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2E" w:rsidRPr="009B7935" w:rsidRDefault="00AF3F2E" w:rsidP="00AF3F2E">
      <w:pPr>
        <w:pStyle w:val="Heading1"/>
        <w:spacing w:line="276" w:lineRule="auto"/>
        <w:jc w:val="center"/>
        <w:rPr>
          <w:color w:val="166936"/>
          <w:sz w:val="42"/>
          <w:szCs w:val="42"/>
        </w:rPr>
      </w:pPr>
      <w:r w:rsidRPr="009B7935">
        <w:rPr>
          <w:noProof/>
          <w:color w:val="166936"/>
          <w:sz w:val="42"/>
          <w:szCs w:val="42"/>
        </w:rPr>
        <w:t>CDIS Graduate Program</w:t>
      </w:r>
      <w:r w:rsidRPr="009B7935">
        <w:rPr>
          <w:color w:val="166936"/>
          <w:sz w:val="42"/>
          <w:szCs w:val="42"/>
        </w:rPr>
        <w:t xml:space="preserve"> Application</w:t>
      </w:r>
    </w:p>
    <w:p w:rsidR="00AF3F2E" w:rsidRDefault="00AF3F2E" w:rsidP="00AF3F2E">
      <w:pPr>
        <w:pStyle w:val="Heading1"/>
        <w:spacing w:line="276" w:lineRule="auto"/>
        <w:rPr>
          <w:noProof/>
          <w:color w:val="32823F"/>
        </w:rPr>
      </w:pPr>
    </w:p>
    <w:p w:rsidR="00AF3F2E" w:rsidRPr="00AF3F2E" w:rsidRDefault="00AF3F2E" w:rsidP="00AF3F2E"/>
    <w:p w:rsidR="00AF3F2E" w:rsidRDefault="009B7935" w:rsidP="00AF3F2E">
      <w:pPr>
        <w:pStyle w:val="Heading1"/>
        <w:pBdr>
          <w:bottom w:val="single" w:sz="8" w:space="14" w:color="BED2A5"/>
        </w:pBdr>
        <w:spacing w:line="276" w:lineRule="auto"/>
        <w:jc w:val="center"/>
        <w:rPr>
          <w:noProof/>
          <w:color w:val="32823F"/>
        </w:rPr>
      </w:pPr>
      <w:r>
        <w:rPr>
          <w:noProof/>
          <w:color w:val="32823F"/>
        </w:rPr>
        <w:drawing>
          <wp:inline distT="0" distB="0" distL="0" distR="0">
            <wp:extent cx="3609975" cy="26172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municative-Disorders-Program-5inches-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700" cy="262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2E" w:rsidRPr="00AF3F2E" w:rsidRDefault="00AF3F2E" w:rsidP="00AF3F2E"/>
    <w:p w:rsidR="00AF3F2E" w:rsidRDefault="00AF3F2E" w:rsidP="00AF3F2E">
      <w:pPr>
        <w:pStyle w:val="Heading2"/>
        <w:rPr>
          <w:rFonts w:cs="Tahoma"/>
          <w:szCs w:val="22"/>
        </w:rPr>
      </w:pPr>
    </w:p>
    <w:p w:rsidR="00AF3F2E" w:rsidRPr="009B7935" w:rsidRDefault="00AF3F2E" w:rsidP="00AF3F2E">
      <w:pPr>
        <w:pStyle w:val="Heading2"/>
        <w:rPr>
          <w:rFonts w:cs="Tahoma"/>
          <w:color w:val="166936"/>
          <w:szCs w:val="22"/>
        </w:rPr>
      </w:pPr>
      <w:r w:rsidRPr="009B7935">
        <w:rPr>
          <w:rFonts w:cs="Tahoma"/>
          <w:color w:val="166936"/>
          <w:szCs w:val="22"/>
        </w:rPr>
        <w:t>All information submitted in this application will be verified</w:t>
      </w:r>
      <w:r w:rsidR="00143461">
        <w:rPr>
          <w:rFonts w:cs="Tahoma"/>
          <w:color w:val="166936"/>
          <w:szCs w:val="22"/>
        </w:rPr>
        <w:t xml:space="preserve"> upon admission to the program.</w:t>
      </w:r>
      <w:r w:rsidRPr="009B7935">
        <w:rPr>
          <w:rFonts w:cs="Tahoma"/>
          <w:color w:val="166936"/>
          <w:szCs w:val="22"/>
        </w:rPr>
        <w:t xml:space="preserve"> Please be prepared to provide documen</w:t>
      </w:r>
      <w:r w:rsidR="00143461">
        <w:rPr>
          <w:rFonts w:cs="Tahoma"/>
          <w:color w:val="166936"/>
          <w:szCs w:val="22"/>
        </w:rPr>
        <w:t xml:space="preserve">tation to support your report. </w:t>
      </w:r>
      <w:r w:rsidRPr="009B7935">
        <w:rPr>
          <w:rFonts w:cs="Tahoma"/>
          <w:color w:val="166936"/>
          <w:szCs w:val="22"/>
        </w:rPr>
        <w:t>Any applicant submitting information which cannot be substantiated will be di</w:t>
      </w:r>
      <w:r w:rsidR="00143461">
        <w:rPr>
          <w:rFonts w:cs="Tahoma"/>
          <w:color w:val="166936"/>
          <w:szCs w:val="22"/>
        </w:rPr>
        <w:t xml:space="preserve">smissed from the CDIS Program. </w:t>
      </w:r>
      <w:r w:rsidRPr="009B7935">
        <w:rPr>
          <w:rFonts w:cs="Tahoma"/>
          <w:color w:val="166936"/>
          <w:szCs w:val="22"/>
        </w:rPr>
        <w:t xml:space="preserve">Applications submitted without Agreement and Signature (on the last page) will be rejected.  </w:t>
      </w:r>
    </w:p>
    <w:p w:rsidR="00AF3F2E" w:rsidRPr="009B7935" w:rsidRDefault="00AF3F2E" w:rsidP="00AF3F2E">
      <w:pPr>
        <w:pStyle w:val="Heading2"/>
        <w:rPr>
          <w:rFonts w:cs="Tahoma"/>
          <w:color w:val="166936"/>
          <w:szCs w:val="22"/>
        </w:rPr>
      </w:pPr>
    </w:p>
    <w:p w:rsidR="00AF3F2E" w:rsidRPr="009B7935" w:rsidRDefault="00AF3F2E" w:rsidP="00143461">
      <w:pPr>
        <w:pStyle w:val="Heading2"/>
        <w:ind w:right="360"/>
        <w:rPr>
          <w:rFonts w:cs="Tahoma"/>
          <w:color w:val="166936"/>
          <w:szCs w:val="22"/>
        </w:rPr>
      </w:pPr>
      <w:r w:rsidRPr="009B7935">
        <w:rPr>
          <w:rFonts w:cs="Tahoma"/>
          <w:color w:val="166936"/>
          <w:szCs w:val="22"/>
        </w:rPr>
        <w:t xml:space="preserve">This form </w:t>
      </w:r>
      <w:r w:rsidRPr="009B7935">
        <w:rPr>
          <w:rFonts w:cs="Tahoma"/>
          <w:color w:val="166936"/>
          <w:szCs w:val="22"/>
          <w:u w:val="single"/>
        </w:rPr>
        <w:t>MUST</w:t>
      </w:r>
      <w:r w:rsidRPr="009B7935">
        <w:rPr>
          <w:rFonts w:cs="Tahoma"/>
          <w:color w:val="166936"/>
          <w:szCs w:val="22"/>
        </w:rPr>
        <w:t xml:space="preserve"> be submitted </w:t>
      </w:r>
      <w:r w:rsidRPr="009B7935">
        <w:rPr>
          <w:rFonts w:cs="Tahoma"/>
          <w:color w:val="166936"/>
          <w:szCs w:val="22"/>
          <w:u w:val="single"/>
        </w:rPr>
        <w:t>electronically</w:t>
      </w:r>
      <w:r w:rsidRPr="009B7935">
        <w:rPr>
          <w:rFonts w:cs="Tahoma"/>
          <w:color w:val="166936"/>
          <w:szCs w:val="22"/>
        </w:rPr>
        <w:t xml:space="preserve"> using </w:t>
      </w:r>
      <w:r w:rsidRPr="009B7935">
        <w:rPr>
          <w:rFonts w:cs="Tahoma"/>
          <w:color w:val="166936"/>
          <w:szCs w:val="22"/>
          <w:u w:val="single"/>
        </w:rPr>
        <w:t>this</w:t>
      </w:r>
      <w:r w:rsidR="00143461">
        <w:rPr>
          <w:rFonts w:cs="Tahoma"/>
          <w:color w:val="166936"/>
          <w:szCs w:val="22"/>
        </w:rPr>
        <w:t xml:space="preserve"> template. </w:t>
      </w:r>
      <w:r w:rsidRPr="009B7935">
        <w:rPr>
          <w:rFonts w:cs="Tahoma"/>
          <w:color w:val="166936"/>
          <w:szCs w:val="22"/>
        </w:rPr>
        <w:t xml:space="preserve">Do NOT return this form in gif, pdf, rtf, </w:t>
      </w:r>
      <w:proofErr w:type="spellStart"/>
      <w:r w:rsidRPr="009B7935">
        <w:rPr>
          <w:rFonts w:cs="Tahoma"/>
          <w:color w:val="166936"/>
          <w:szCs w:val="22"/>
        </w:rPr>
        <w:t>xps</w:t>
      </w:r>
      <w:proofErr w:type="spellEnd"/>
      <w:r w:rsidRPr="009B7935">
        <w:rPr>
          <w:rFonts w:cs="Tahoma"/>
          <w:color w:val="166936"/>
          <w:szCs w:val="22"/>
        </w:rPr>
        <w:t>, txt, xml</w:t>
      </w:r>
      <w:r w:rsidR="00143461">
        <w:rPr>
          <w:rFonts w:cs="Tahoma"/>
          <w:color w:val="166936"/>
          <w:szCs w:val="22"/>
        </w:rPr>
        <w:t xml:space="preserve">, </w:t>
      </w:r>
      <w:proofErr w:type="spellStart"/>
      <w:r w:rsidR="00143461">
        <w:rPr>
          <w:rFonts w:cs="Tahoma"/>
          <w:color w:val="166936"/>
          <w:szCs w:val="22"/>
        </w:rPr>
        <w:t>wps</w:t>
      </w:r>
      <w:proofErr w:type="spellEnd"/>
      <w:r w:rsidR="00143461">
        <w:rPr>
          <w:rFonts w:cs="Tahoma"/>
          <w:color w:val="166936"/>
          <w:szCs w:val="22"/>
        </w:rPr>
        <w:t xml:space="preserve">, or other file formats. </w:t>
      </w:r>
      <w:r w:rsidRPr="009B7935">
        <w:rPr>
          <w:rFonts w:cs="Tahoma"/>
          <w:color w:val="166936"/>
          <w:szCs w:val="22"/>
        </w:rPr>
        <w:t xml:space="preserve">This application </w:t>
      </w:r>
      <w:r w:rsidRPr="009B7935">
        <w:rPr>
          <w:rFonts w:cs="Tahoma"/>
          <w:color w:val="166936"/>
          <w:szCs w:val="22"/>
          <w:u w:val="single"/>
        </w:rPr>
        <w:t>MUST</w:t>
      </w:r>
      <w:r w:rsidRPr="009B7935">
        <w:rPr>
          <w:rFonts w:cs="Tahoma"/>
          <w:color w:val="166936"/>
          <w:szCs w:val="22"/>
        </w:rPr>
        <w:t xml:space="preserve"> be submitted in </w:t>
      </w:r>
      <w:r w:rsidRPr="009B7935">
        <w:rPr>
          <w:rFonts w:cs="Tahoma"/>
          <w:color w:val="166936"/>
          <w:szCs w:val="22"/>
          <w:u w:val="single"/>
        </w:rPr>
        <w:t xml:space="preserve">MS Word in a doc or </w:t>
      </w:r>
      <w:proofErr w:type="spellStart"/>
      <w:r w:rsidRPr="009B7935">
        <w:rPr>
          <w:rFonts w:cs="Tahoma"/>
          <w:color w:val="166936"/>
          <w:szCs w:val="22"/>
          <w:u w:val="single"/>
        </w:rPr>
        <w:t>docx</w:t>
      </w:r>
      <w:proofErr w:type="spellEnd"/>
      <w:r w:rsidR="00143461">
        <w:rPr>
          <w:rFonts w:cs="Tahoma"/>
          <w:color w:val="166936"/>
          <w:szCs w:val="22"/>
        </w:rPr>
        <w:t xml:space="preserve"> format.</w:t>
      </w:r>
      <w:r w:rsidRPr="009B7935">
        <w:rPr>
          <w:rFonts w:cs="Tahoma"/>
          <w:color w:val="166936"/>
          <w:szCs w:val="22"/>
        </w:rPr>
        <w:t xml:space="preserve"> Files submitted in alternate formats will </w:t>
      </w:r>
      <w:r w:rsidRPr="009B7935">
        <w:rPr>
          <w:rFonts w:cs="Tahoma"/>
          <w:color w:val="166936"/>
          <w:szCs w:val="22"/>
          <w:u w:val="single"/>
        </w:rPr>
        <w:t>NOT</w:t>
      </w:r>
      <w:r w:rsidRPr="009B7935">
        <w:rPr>
          <w:rFonts w:cs="Tahoma"/>
          <w:color w:val="166936"/>
          <w:szCs w:val="22"/>
        </w:rPr>
        <w:t xml:space="preserve"> be reviewed. </w:t>
      </w:r>
    </w:p>
    <w:p w:rsidR="00AF3F2E" w:rsidRPr="009B7935" w:rsidRDefault="00AF3F2E" w:rsidP="00AF3F2E">
      <w:pPr>
        <w:pStyle w:val="Heading2"/>
        <w:rPr>
          <w:rFonts w:cs="Tahoma"/>
          <w:color w:val="166936"/>
          <w:szCs w:val="22"/>
        </w:rPr>
      </w:pPr>
    </w:p>
    <w:p w:rsidR="00AF3F2E" w:rsidRPr="009B7935" w:rsidRDefault="00AF3F2E" w:rsidP="00AF3F2E">
      <w:pPr>
        <w:pStyle w:val="Heading2"/>
        <w:rPr>
          <w:rFonts w:cs="Tahoma"/>
          <w:color w:val="166936"/>
          <w:szCs w:val="22"/>
        </w:rPr>
      </w:pPr>
      <w:r w:rsidRPr="009B7935">
        <w:rPr>
          <w:rFonts w:cs="Tahoma"/>
          <w:color w:val="166936"/>
          <w:szCs w:val="22"/>
        </w:rPr>
        <w:t xml:space="preserve">The following documentation may accompany this form and may be sent in alternate formats.  </w:t>
      </w:r>
    </w:p>
    <w:p w:rsidR="00AF3F2E" w:rsidRPr="009B7935" w:rsidRDefault="00AF3F2E" w:rsidP="00AF3F2E">
      <w:pPr>
        <w:pStyle w:val="Heading2"/>
        <w:numPr>
          <w:ilvl w:val="0"/>
          <w:numId w:val="3"/>
        </w:numPr>
        <w:rPr>
          <w:rFonts w:cs="Tahoma"/>
          <w:color w:val="166936"/>
          <w:szCs w:val="22"/>
        </w:rPr>
      </w:pPr>
      <w:r w:rsidRPr="009B7935">
        <w:rPr>
          <w:rFonts w:cs="Tahoma"/>
          <w:color w:val="166936"/>
          <w:szCs w:val="22"/>
        </w:rPr>
        <w:t xml:space="preserve">Professional license  </w:t>
      </w:r>
    </w:p>
    <w:p w:rsidR="00AF3F2E" w:rsidRPr="009B7935" w:rsidRDefault="00AF3F2E" w:rsidP="00AF3F2E">
      <w:pPr>
        <w:pStyle w:val="Heading2"/>
        <w:numPr>
          <w:ilvl w:val="0"/>
          <w:numId w:val="3"/>
        </w:numPr>
        <w:rPr>
          <w:rFonts w:cs="Tahoma"/>
          <w:color w:val="166936"/>
          <w:szCs w:val="22"/>
        </w:rPr>
      </w:pPr>
      <w:r w:rsidRPr="009B7935">
        <w:rPr>
          <w:rFonts w:cs="Tahoma"/>
          <w:color w:val="166936"/>
          <w:szCs w:val="22"/>
        </w:rPr>
        <w:t xml:space="preserve">Observation hours  </w:t>
      </w:r>
    </w:p>
    <w:p w:rsidR="00AF3F2E" w:rsidRPr="009B7935" w:rsidRDefault="00AF3F2E" w:rsidP="00AF3F2E">
      <w:pPr>
        <w:pStyle w:val="Heading2"/>
        <w:numPr>
          <w:ilvl w:val="0"/>
          <w:numId w:val="3"/>
        </w:numPr>
        <w:rPr>
          <w:rFonts w:cs="Tahoma"/>
          <w:color w:val="166936"/>
          <w:szCs w:val="22"/>
        </w:rPr>
      </w:pPr>
      <w:r w:rsidRPr="009B7935">
        <w:rPr>
          <w:rFonts w:cs="Tahoma"/>
          <w:color w:val="166936"/>
          <w:szCs w:val="22"/>
        </w:rPr>
        <w:t xml:space="preserve">Clock hour logs for practicum  </w:t>
      </w:r>
    </w:p>
    <w:p w:rsidR="00AF3F2E" w:rsidRPr="009B7935" w:rsidRDefault="00AF3F2E" w:rsidP="00AF3F2E">
      <w:pPr>
        <w:pStyle w:val="Heading2"/>
        <w:numPr>
          <w:ilvl w:val="0"/>
          <w:numId w:val="3"/>
        </w:numPr>
        <w:rPr>
          <w:rFonts w:cs="Tahoma"/>
          <w:color w:val="166936"/>
          <w:szCs w:val="22"/>
        </w:rPr>
      </w:pPr>
      <w:r w:rsidRPr="009B7935">
        <w:rPr>
          <w:rFonts w:cs="Tahoma"/>
          <w:color w:val="166936"/>
          <w:szCs w:val="22"/>
        </w:rPr>
        <w:t>Verification of research experience documentation</w:t>
      </w:r>
    </w:p>
    <w:p w:rsidR="00AF3F2E" w:rsidRDefault="00AF3F2E">
      <w:pPr>
        <w:rPr>
          <w:rFonts w:ascii="Tahoma" w:hAnsi="Tahoma" w:cs="Arial"/>
          <w:b/>
          <w:bCs/>
          <w:noProof/>
          <w:color w:val="32823F"/>
          <w:kern w:val="32"/>
          <w:sz w:val="2"/>
          <w:szCs w:val="2"/>
        </w:rPr>
      </w:pPr>
      <w:r>
        <w:rPr>
          <w:noProof/>
          <w:color w:val="32823F"/>
          <w:sz w:val="2"/>
          <w:szCs w:val="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2634"/>
      </w:tblGrid>
      <w:tr w:rsidR="0059115E" w:rsidTr="0059115E">
        <w:tc>
          <w:tcPr>
            <w:tcW w:w="558" w:type="dxa"/>
          </w:tcPr>
          <w:p w:rsidR="0059115E" w:rsidRPr="007A5045" w:rsidRDefault="0059115E" w:rsidP="0059115E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59115E" w:rsidRDefault="0059115E" w:rsidP="0059115E">
            <w:pPr>
              <w:pStyle w:val="Body"/>
              <w:ind w:right="-2424"/>
            </w:pPr>
          </w:p>
        </w:tc>
      </w:tr>
      <w:tr w:rsidR="0059115E" w:rsidTr="0059115E">
        <w:tc>
          <w:tcPr>
            <w:tcW w:w="558" w:type="dxa"/>
          </w:tcPr>
          <w:p w:rsidR="0059115E" w:rsidRPr="007A5045" w:rsidRDefault="0059115E" w:rsidP="0059115E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59115E" w:rsidRDefault="0059115E" w:rsidP="0059115E">
            <w:pPr>
              <w:pStyle w:val="Body"/>
              <w:ind w:right="-2424"/>
            </w:pPr>
          </w:p>
        </w:tc>
      </w:tr>
    </w:tbl>
    <w:p w:rsidR="001D7D61" w:rsidRDefault="001D7D61" w:rsidP="00F9469D">
      <w:pPr>
        <w:pStyle w:val="Heading1"/>
        <w:spacing w:line="276" w:lineRule="auto"/>
        <w:rPr>
          <w:noProof/>
          <w:color w:val="32823F"/>
        </w:rPr>
      </w:pPr>
    </w:p>
    <w:p w:rsidR="008D0133" w:rsidRPr="00FE70AB" w:rsidRDefault="000A7966" w:rsidP="00F9469D">
      <w:pPr>
        <w:pStyle w:val="Heading1"/>
        <w:spacing w:line="276" w:lineRule="auto"/>
        <w:rPr>
          <w:color w:val="32823F"/>
        </w:rPr>
      </w:pPr>
      <w:r w:rsidRPr="009B7935">
        <w:rPr>
          <w:noProof/>
          <w:color w:val="1669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EE780" wp14:editId="1EC3D85E">
                <wp:simplePos x="0" y="0"/>
                <wp:positionH relativeFrom="page">
                  <wp:posOffset>5029200</wp:posOffset>
                </wp:positionH>
                <wp:positionV relativeFrom="page">
                  <wp:posOffset>361950</wp:posOffset>
                </wp:positionV>
                <wp:extent cx="1919605" cy="1377315"/>
                <wp:effectExtent l="0" t="0" r="4445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935" w:rsidRDefault="009B7935" w:rsidP="00995187">
                            <w:pPr>
                              <w:tabs>
                                <w:tab w:val="left" w:pos="180"/>
                              </w:tabs>
                              <w:ind w:right="15"/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7AAA711" wp14:editId="28D80DF2">
                                  <wp:extent cx="1771650" cy="12858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DI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EE7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28.5pt;width:151.15pt;height:108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QPtQ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" filled="f" stroked="f">
                <v:textbox style="mso-fit-shape-to-text:t">
                  <w:txbxContent>
                    <w:p w:rsidR="009B7935" w:rsidRDefault="009B7935" w:rsidP="00995187">
                      <w:pPr>
                        <w:tabs>
                          <w:tab w:val="left" w:pos="180"/>
                        </w:tabs>
                        <w:ind w:right="15"/>
                      </w:pPr>
                      <w:r>
                        <w:rPr>
                          <w:rFonts w:ascii="Arial" w:hAnsi="Arial"/>
                          <w:noProof/>
                          <w:color w:val="000000"/>
                        </w:rPr>
                        <w:drawing>
                          <wp:inline distT="0" distB="0" distL="0" distR="0" wp14:anchorId="37AAA711" wp14:editId="28D80DF2">
                            <wp:extent cx="1771650" cy="12858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DI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70AB" w:rsidRPr="009B7935">
        <w:rPr>
          <w:noProof/>
          <w:color w:val="166936"/>
        </w:rPr>
        <w:t>CDIS Graduate Program</w:t>
      </w:r>
      <w:r w:rsidR="008D0133" w:rsidRPr="009B7935">
        <w:rPr>
          <w:color w:val="166936"/>
        </w:rPr>
        <w:t xml:space="preserve"> Application</w:t>
      </w:r>
    </w:p>
    <w:p w:rsidR="00CB1585" w:rsidRDefault="00CB1585" w:rsidP="00CB1585"/>
    <w:p w:rsidR="00AF3F2E" w:rsidRPr="00CB1585" w:rsidRDefault="00AF3F2E" w:rsidP="00CB1585"/>
    <w:p w:rsidR="001D7D61" w:rsidRDefault="001D7D61">
      <w:pPr>
        <w:pStyle w:val="Heading2"/>
      </w:pPr>
      <w:r w:rsidRPr="009B7935">
        <w:rPr>
          <w:color w:val="166936"/>
        </w:rPr>
        <w:t>Student ID#</w:t>
      </w:r>
      <w:r>
        <w:rPr>
          <w:color w:val="008000"/>
        </w:rPr>
        <w:t xml:space="preserve">  </w:t>
      </w:r>
      <w: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7D61" w:rsidRDefault="001D7D61">
      <w:pPr>
        <w:pStyle w:val="Heading2"/>
      </w:pPr>
    </w:p>
    <w:p w:rsidR="00B536BB" w:rsidRPr="00B80315" w:rsidRDefault="00B536BB">
      <w:pPr>
        <w:pStyle w:val="Heading2"/>
        <w:rPr>
          <w:color w:val="008000"/>
        </w:rPr>
      </w:pPr>
      <w:r w:rsidRPr="009B7935">
        <w:rPr>
          <w:color w:val="166936"/>
        </w:rPr>
        <w:t>Contact Information</w:t>
      </w:r>
      <w:r w:rsidR="00CB1585">
        <w:rPr>
          <w:color w:val="008000"/>
        </w:rPr>
        <w:tab/>
      </w:r>
      <w:r w:rsidR="00CB1585">
        <w:rPr>
          <w:color w:val="008000"/>
        </w:rPr>
        <w:tab/>
      </w:r>
      <w:r w:rsidR="00CB1585">
        <w:rPr>
          <w:color w:val="008000"/>
        </w:rPr>
        <w:tab/>
      </w:r>
      <w:r w:rsidR="00CB1585">
        <w:rPr>
          <w:color w:val="008000"/>
        </w:rPr>
        <w:tab/>
      </w:r>
      <w:r w:rsidR="00CB1585">
        <w:rPr>
          <w:color w:val="008000"/>
        </w:rPr>
        <w:tab/>
      </w:r>
      <w:r w:rsidR="00CB1585">
        <w:rPr>
          <w:color w:val="008000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413"/>
        <w:gridCol w:w="2880"/>
        <w:gridCol w:w="3060"/>
      </w:tblGrid>
      <w:tr w:rsidR="00EF2258" w:rsidTr="00A81407">
        <w:tc>
          <w:tcPr>
            <w:tcW w:w="1727" w:type="dxa"/>
          </w:tcPr>
          <w:p w:rsidR="00EF2258" w:rsidRDefault="00EF2258">
            <w:pPr>
              <w:pStyle w:val="Body"/>
            </w:pPr>
            <w:r>
              <w:t>Name</w:t>
            </w:r>
            <w:r w:rsidR="00A81407">
              <w:t xml:space="preserve">:  </w:t>
            </w:r>
          </w:p>
        </w:tc>
        <w:tc>
          <w:tcPr>
            <w:tcW w:w="8353" w:type="dxa"/>
            <w:gridSpan w:val="3"/>
          </w:tcPr>
          <w:p w:rsidR="00EF2258" w:rsidRDefault="00210CD8" w:rsidP="00673198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>
              <w:fldChar w:fldCharType="end"/>
            </w:r>
          </w:p>
        </w:tc>
      </w:tr>
      <w:tr w:rsidR="00EF2258" w:rsidTr="00A81407">
        <w:tc>
          <w:tcPr>
            <w:tcW w:w="1727" w:type="dxa"/>
          </w:tcPr>
          <w:p w:rsidR="00EF2258" w:rsidRDefault="00EF2258" w:rsidP="00B536BB">
            <w:pPr>
              <w:pStyle w:val="Body"/>
            </w:pPr>
            <w:r w:rsidRPr="00112AFE">
              <w:t>Address</w:t>
            </w:r>
            <w:r w:rsidR="00A81407">
              <w:t xml:space="preserve">:  </w:t>
            </w:r>
          </w:p>
        </w:tc>
        <w:tc>
          <w:tcPr>
            <w:tcW w:w="8353" w:type="dxa"/>
            <w:gridSpan w:val="3"/>
          </w:tcPr>
          <w:p w:rsidR="00EF2258" w:rsidRDefault="006046E9" w:rsidP="00673198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F2258">
              <w:instrText xml:space="preserve"> FORMTEXT </w:instrText>
            </w:r>
            <w:r>
              <w:fldChar w:fldCharType="separate"/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>
              <w:fldChar w:fldCharType="end"/>
            </w:r>
          </w:p>
        </w:tc>
      </w:tr>
      <w:tr w:rsidR="00A81407" w:rsidTr="00673198">
        <w:tc>
          <w:tcPr>
            <w:tcW w:w="1727" w:type="dxa"/>
          </w:tcPr>
          <w:p w:rsidR="00A81407" w:rsidRDefault="00A81407">
            <w:pPr>
              <w:pStyle w:val="Body"/>
            </w:pPr>
            <w:r>
              <w:t xml:space="preserve">City:  </w:t>
            </w:r>
          </w:p>
        </w:tc>
        <w:tc>
          <w:tcPr>
            <w:tcW w:w="2413" w:type="dxa"/>
          </w:tcPr>
          <w:p w:rsidR="00A81407" w:rsidRDefault="00A81407" w:rsidP="00673198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:rsidR="00A81407" w:rsidRDefault="00A81407" w:rsidP="001B1F39">
            <w:pPr>
              <w:pStyle w:val="Body"/>
            </w:pPr>
            <w:r>
              <w:t xml:space="preserve">State: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1F39">
              <w:t> </w:t>
            </w:r>
            <w:r w:rsidR="001B1F39">
              <w:t> </w:t>
            </w:r>
            <w:r w:rsidR="001B1F39">
              <w:t> </w:t>
            </w:r>
            <w:r w:rsidR="001B1F39">
              <w:t> </w:t>
            </w:r>
            <w:r w:rsidR="001B1F39"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A81407" w:rsidRDefault="00A81407" w:rsidP="001B1F39">
            <w:pPr>
              <w:pStyle w:val="Body"/>
            </w:pPr>
            <w:r>
              <w:t xml:space="preserve">Zip: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1F39">
              <w:t> </w:t>
            </w:r>
            <w:r w:rsidR="001B1F39">
              <w:t> </w:t>
            </w:r>
            <w:r w:rsidR="001B1F39">
              <w:t> </w:t>
            </w:r>
            <w:r w:rsidR="001B1F39">
              <w:t> </w:t>
            </w:r>
            <w:r w:rsidR="001B1F39">
              <w:t> </w:t>
            </w:r>
            <w:r>
              <w:fldChar w:fldCharType="end"/>
            </w:r>
          </w:p>
        </w:tc>
      </w:tr>
      <w:tr w:rsidR="00A81407" w:rsidTr="00673198">
        <w:tc>
          <w:tcPr>
            <w:tcW w:w="1727" w:type="dxa"/>
          </w:tcPr>
          <w:p w:rsidR="00A81407" w:rsidRDefault="00A81407">
            <w:pPr>
              <w:pStyle w:val="Body"/>
            </w:pPr>
            <w:r>
              <w:t>Home Phone</w:t>
            </w:r>
          </w:p>
        </w:tc>
        <w:tc>
          <w:tcPr>
            <w:tcW w:w="2413" w:type="dxa"/>
          </w:tcPr>
          <w:p w:rsidR="00A81407" w:rsidRDefault="001D7DE8" w:rsidP="00673198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:rsidR="00A81407" w:rsidRDefault="00A81407" w:rsidP="001B1F39">
            <w:pPr>
              <w:pStyle w:val="Body"/>
            </w:pPr>
            <w:r>
              <w:t xml:space="preserve">Work Phone: </w:t>
            </w:r>
            <w:r w:rsidR="001D7DE8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D7DE8">
              <w:instrText xml:space="preserve"> FORMTEXT </w:instrText>
            </w:r>
            <w:r w:rsidR="001D7DE8">
              <w:fldChar w:fldCharType="separate"/>
            </w:r>
            <w:r w:rsidR="001B1F39">
              <w:t> </w:t>
            </w:r>
            <w:r w:rsidR="001B1F39">
              <w:t> </w:t>
            </w:r>
            <w:r w:rsidR="001B1F39">
              <w:t> </w:t>
            </w:r>
            <w:r w:rsidR="001B1F39">
              <w:t> </w:t>
            </w:r>
            <w:r w:rsidR="001B1F39">
              <w:t> </w:t>
            </w:r>
            <w:r w:rsidR="001D7DE8">
              <w:fldChar w:fldCharType="end"/>
            </w:r>
          </w:p>
        </w:tc>
        <w:tc>
          <w:tcPr>
            <w:tcW w:w="3060" w:type="dxa"/>
          </w:tcPr>
          <w:p w:rsidR="00A81407" w:rsidRDefault="00A81407" w:rsidP="001B1F39">
            <w:pPr>
              <w:pStyle w:val="Body"/>
            </w:pPr>
            <w:r>
              <w:t xml:space="preserve">Cellular Phone: </w:t>
            </w:r>
            <w:r w:rsidR="001D7DE8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D7DE8">
              <w:instrText xml:space="preserve"> FORMTEXT </w:instrText>
            </w:r>
            <w:r w:rsidR="001D7DE8">
              <w:fldChar w:fldCharType="separate"/>
            </w:r>
            <w:r w:rsidR="001B1F39">
              <w:t> </w:t>
            </w:r>
            <w:r w:rsidR="001B1F39">
              <w:t> </w:t>
            </w:r>
            <w:r w:rsidR="001B1F39">
              <w:t> </w:t>
            </w:r>
            <w:r w:rsidR="001B1F39">
              <w:t> </w:t>
            </w:r>
            <w:r w:rsidR="001B1F39">
              <w:t> </w:t>
            </w:r>
            <w:r w:rsidR="001D7DE8">
              <w:fldChar w:fldCharType="end"/>
            </w:r>
          </w:p>
        </w:tc>
      </w:tr>
      <w:tr w:rsidR="00EF2258" w:rsidTr="00A81407">
        <w:tc>
          <w:tcPr>
            <w:tcW w:w="1727" w:type="dxa"/>
          </w:tcPr>
          <w:p w:rsidR="00EF2258" w:rsidRDefault="00EF2258">
            <w:pPr>
              <w:pStyle w:val="Body"/>
            </w:pPr>
            <w:r>
              <w:t>Email Address 1</w:t>
            </w:r>
            <w:r w:rsidR="00A81407">
              <w:t>:</w:t>
            </w:r>
          </w:p>
        </w:tc>
        <w:tc>
          <w:tcPr>
            <w:tcW w:w="8353" w:type="dxa"/>
            <w:gridSpan w:val="3"/>
          </w:tcPr>
          <w:p w:rsidR="00EF2258" w:rsidRDefault="006046E9" w:rsidP="00673198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F2258">
              <w:instrText xml:space="preserve"> FORMTEXT </w:instrText>
            </w:r>
            <w:r>
              <w:fldChar w:fldCharType="separate"/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>
              <w:fldChar w:fldCharType="end"/>
            </w:r>
          </w:p>
        </w:tc>
      </w:tr>
      <w:tr w:rsidR="00EF2258" w:rsidTr="00A81407">
        <w:tc>
          <w:tcPr>
            <w:tcW w:w="1727" w:type="dxa"/>
          </w:tcPr>
          <w:p w:rsidR="00EF2258" w:rsidRDefault="00EF2258">
            <w:pPr>
              <w:pStyle w:val="Body"/>
            </w:pPr>
            <w:r>
              <w:t>Email Address 1</w:t>
            </w:r>
            <w:r w:rsidR="00A81407">
              <w:t>:</w:t>
            </w:r>
          </w:p>
        </w:tc>
        <w:tc>
          <w:tcPr>
            <w:tcW w:w="8353" w:type="dxa"/>
            <w:gridSpan w:val="3"/>
          </w:tcPr>
          <w:p w:rsidR="00EF2258" w:rsidRDefault="006046E9" w:rsidP="00673198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F2258">
              <w:instrText xml:space="preserve"> FORMTEXT </w:instrText>
            </w:r>
            <w:r>
              <w:fldChar w:fldCharType="separate"/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 w:rsidR="00673198">
              <w:t> </w:t>
            </w:r>
            <w:r>
              <w:fldChar w:fldCharType="end"/>
            </w:r>
          </w:p>
        </w:tc>
      </w:tr>
    </w:tbl>
    <w:p w:rsidR="00B536BB" w:rsidRPr="001D7D61" w:rsidRDefault="00B536BB">
      <w:pPr>
        <w:rPr>
          <w:rFonts w:ascii="Arial" w:hAnsi="Arial"/>
          <w:sz w:val="22"/>
          <w:szCs w:val="22"/>
        </w:rPr>
      </w:pPr>
    </w:p>
    <w:p w:rsidR="00BC4815" w:rsidRPr="001D7D61" w:rsidRDefault="00BC4815" w:rsidP="00352D88">
      <w:pPr>
        <w:pStyle w:val="Heading2"/>
        <w:rPr>
          <w:rFonts w:cs="Tahoma"/>
          <w:szCs w:val="22"/>
        </w:rPr>
      </w:pPr>
    </w:p>
    <w:p w:rsidR="0059115E" w:rsidRDefault="0059115E" w:rsidP="00352D88">
      <w:pPr>
        <w:pStyle w:val="Heading2"/>
        <w:rPr>
          <w:color w:val="008000"/>
        </w:rPr>
      </w:pPr>
      <w:r w:rsidRPr="009B7935">
        <w:rPr>
          <w:color w:val="166936"/>
        </w:rPr>
        <w:t>Application Cycle</w:t>
      </w:r>
    </w:p>
    <w:p w:rsidR="0059115E" w:rsidRDefault="0059115E" w:rsidP="0059115E">
      <w:pPr>
        <w:rPr>
          <w:rFonts w:ascii="Tahoma" w:hAnsi="Tahoma" w:cs="Tahoma"/>
          <w:sz w:val="20"/>
          <w:szCs w:val="20"/>
        </w:rPr>
      </w:pPr>
      <w:r w:rsidRPr="0059115E">
        <w:rPr>
          <w:rFonts w:ascii="Tahoma" w:hAnsi="Tahoma" w:cs="Tahoma"/>
          <w:sz w:val="20"/>
          <w:szCs w:val="20"/>
        </w:rPr>
        <w:t xml:space="preserve">Students may </w:t>
      </w:r>
      <w:r>
        <w:rPr>
          <w:rFonts w:ascii="Tahoma" w:hAnsi="Tahoma" w:cs="Tahoma"/>
          <w:sz w:val="20"/>
          <w:szCs w:val="20"/>
        </w:rPr>
        <w:t xml:space="preserve">apply for </w:t>
      </w:r>
      <w:r w:rsidRPr="0059115E">
        <w:rPr>
          <w:rFonts w:ascii="Tahoma" w:hAnsi="Tahoma" w:cs="Tahoma"/>
          <w:b/>
          <w:sz w:val="20"/>
          <w:szCs w:val="20"/>
        </w:rPr>
        <w:t>one</w:t>
      </w:r>
      <w:r>
        <w:rPr>
          <w:rFonts w:ascii="Tahoma" w:hAnsi="Tahoma" w:cs="Tahoma"/>
          <w:sz w:val="20"/>
          <w:szCs w:val="20"/>
        </w:rPr>
        <w:t xml:space="preserve"> </w:t>
      </w:r>
      <w:r w:rsidRPr="00032DA1">
        <w:rPr>
          <w:rFonts w:ascii="Tahoma" w:hAnsi="Tahoma" w:cs="Tahoma"/>
          <w:b/>
          <w:sz w:val="20"/>
          <w:szCs w:val="20"/>
        </w:rPr>
        <w:t>term</w:t>
      </w:r>
      <w:r w:rsidR="009B7935">
        <w:rPr>
          <w:rFonts w:ascii="Tahoma" w:hAnsi="Tahoma" w:cs="Tahoma"/>
          <w:sz w:val="20"/>
          <w:szCs w:val="20"/>
        </w:rPr>
        <w:t xml:space="preserve"> only. </w:t>
      </w:r>
      <w:r>
        <w:rPr>
          <w:rFonts w:ascii="Tahoma" w:hAnsi="Tahoma" w:cs="Tahoma"/>
          <w:sz w:val="20"/>
          <w:szCs w:val="20"/>
        </w:rPr>
        <w:t xml:space="preserve">Applications will </w:t>
      </w:r>
      <w:r w:rsidRPr="00032DA1">
        <w:rPr>
          <w:rFonts w:ascii="Tahoma" w:hAnsi="Tahoma" w:cs="Tahoma"/>
          <w:b/>
          <w:sz w:val="20"/>
          <w:szCs w:val="20"/>
        </w:rPr>
        <w:t>not</w:t>
      </w:r>
      <w:r>
        <w:rPr>
          <w:rFonts w:ascii="Tahoma" w:hAnsi="Tahoma" w:cs="Tahoma"/>
          <w:sz w:val="20"/>
          <w:szCs w:val="20"/>
        </w:rPr>
        <w:t xml:space="preserve"> be held on file for subsequent terms and re</w:t>
      </w:r>
      <w:r w:rsidR="009B7935">
        <w:rPr>
          <w:rFonts w:ascii="Tahoma" w:hAnsi="Tahoma" w:cs="Tahoma"/>
          <w:sz w:val="20"/>
          <w:szCs w:val="20"/>
        </w:rPr>
        <w:t xml:space="preserve">application will be necessary. </w:t>
      </w:r>
      <w:r w:rsidR="00032DA1">
        <w:rPr>
          <w:rFonts w:ascii="Tahoma" w:hAnsi="Tahoma" w:cs="Tahoma"/>
          <w:sz w:val="20"/>
          <w:szCs w:val="20"/>
        </w:rPr>
        <w:t>Please indicate which term you are applying for below.</w:t>
      </w:r>
    </w:p>
    <w:p w:rsidR="00601501" w:rsidRPr="0059115E" w:rsidRDefault="00601501" w:rsidP="0059115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2634"/>
        <w:gridCol w:w="606"/>
        <w:gridCol w:w="2586"/>
        <w:gridCol w:w="564"/>
        <w:gridCol w:w="2628"/>
      </w:tblGrid>
      <w:tr w:rsidR="0059115E" w:rsidTr="0059115E">
        <w:tc>
          <w:tcPr>
            <w:tcW w:w="558" w:type="dxa"/>
          </w:tcPr>
          <w:p w:rsidR="0059115E" w:rsidRPr="007A5045" w:rsidRDefault="0059115E" w:rsidP="0059115E">
            <w:pPr>
              <w:pStyle w:val="Body"/>
              <w:rPr>
                <w:sz w:val="24"/>
                <w:szCs w:val="24"/>
              </w:rPr>
            </w:pPr>
            <w:r w:rsidRPr="007A504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045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7A50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4" w:type="dxa"/>
          </w:tcPr>
          <w:p w:rsidR="0059115E" w:rsidRDefault="0059115E" w:rsidP="0059115E">
            <w:pPr>
              <w:pStyle w:val="Body"/>
            </w:pPr>
            <w:r>
              <w:t xml:space="preserve">Summer/Fall </w:t>
            </w:r>
          </w:p>
        </w:tc>
        <w:tc>
          <w:tcPr>
            <w:tcW w:w="606" w:type="dxa"/>
          </w:tcPr>
          <w:p w:rsidR="0059115E" w:rsidRDefault="0059115E" w:rsidP="0059115E">
            <w:pPr>
              <w:pStyle w:val="Body"/>
            </w:pPr>
            <w:r w:rsidRPr="007A504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045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7A50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6" w:type="dxa"/>
          </w:tcPr>
          <w:p w:rsidR="0059115E" w:rsidRDefault="0059115E" w:rsidP="0059115E">
            <w:pPr>
              <w:pStyle w:val="Body"/>
            </w:pPr>
            <w:r>
              <w:t>Spring</w:t>
            </w:r>
          </w:p>
        </w:tc>
        <w:tc>
          <w:tcPr>
            <w:tcW w:w="564" w:type="dxa"/>
          </w:tcPr>
          <w:p w:rsidR="0059115E" w:rsidRDefault="0059115E" w:rsidP="0059115E">
            <w:pPr>
              <w:pStyle w:val="Body"/>
            </w:pPr>
          </w:p>
        </w:tc>
        <w:tc>
          <w:tcPr>
            <w:tcW w:w="2628" w:type="dxa"/>
          </w:tcPr>
          <w:p w:rsidR="0059115E" w:rsidRDefault="0059115E" w:rsidP="0059115E">
            <w:pPr>
              <w:pStyle w:val="Body"/>
            </w:pPr>
          </w:p>
        </w:tc>
      </w:tr>
    </w:tbl>
    <w:p w:rsidR="0059115E" w:rsidRDefault="0059115E" w:rsidP="00352D88">
      <w:pPr>
        <w:pStyle w:val="Heading2"/>
        <w:rPr>
          <w:color w:val="008000"/>
        </w:rPr>
      </w:pPr>
    </w:p>
    <w:p w:rsidR="001D7D61" w:rsidRDefault="001D7D61" w:rsidP="00032DA1">
      <w:pPr>
        <w:pStyle w:val="Heading2"/>
        <w:rPr>
          <w:color w:val="008000"/>
        </w:rPr>
      </w:pPr>
    </w:p>
    <w:p w:rsidR="00032DA1" w:rsidRDefault="00032DA1" w:rsidP="00032DA1">
      <w:pPr>
        <w:pStyle w:val="Heading2"/>
        <w:rPr>
          <w:color w:val="008000"/>
        </w:rPr>
      </w:pPr>
      <w:r w:rsidRPr="009B7935">
        <w:rPr>
          <w:color w:val="166936"/>
        </w:rPr>
        <w:t>Application Status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2634"/>
        <w:gridCol w:w="606"/>
        <w:gridCol w:w="2586"/>
        <w:gridCol w:w="564"/>
        <w:gridCol w:w="2628"/>
      </w:tblGrid>
      <w:tr w:rsidR="00032DA1" w:rsidTr="000367E4">
        <w:tc>
          <w:tcPr>
            <w:tcW w:w="558" w:type="dxa"/>
          </w:tcPr>
          <w:p w:rsidR="00032DA1" w:rsidRPr="007A5045" w:rsidRDefault="00032DA1" w:rsidP="000367E4">
            <w:pPr>
              <w:pStyle w:val="Body"/>
              <w:rPr>
                <w:sz w:val="24"/>
                <w:szCs w:val="24"/>
              </w:rPr>
            </w:pPr>
            <w:r w:rsidRPr="007A504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045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7A50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4" w:type="dxa"/>
          </w:tcPr>
          <w:p w:rsidR="00032DA1" w:rsidRDefault="00032DA1" w:rsidP="00032DA1">
            <w:pPr>
              <w:pStyle w:val="Body"/>
            </w:pPr>
            <w:r>
              <w:t xml:space="preserve">Initial application </w:t>
            </w:r>
          </w:p>
        </w:tc>
        <w:tc>
          <w:tcPr>
            <w:tcW w:w="606" w:type="dxa"/>
          </w:tcPr>
          <w:p w:rsidR="00032DA1" w:rsidRDefault="00032DA1" w:rsidP="000367E4">
            <w:pPr>
              <w:pStyle w:val="Body"/>
            </w:pPr>
            <w:r w:rsidRPr="007A504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045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7A50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6" w:type="dxa"/>
          </w:tcPr>
          <w:p w:rsidR="00032DA1" w:rsidRDefault="00032DA1" w:rsidP="000367E4">
            <w:pPr>
              <w:pStyle w:val="Body"/>
            </w:pPr>
            <w:r>
              <w:t>Re-application</w:t>
            </w:r>
          </w:p>
        </w:tc>
        <w:tc>
          <w:tcPr>
            <w:tcW w:w="564" w:type="dxa"/>
          </w:tcPr>
          <w:p w:rsidR="00032DA1" w:rsidRDefault="00032DA1" w:rsidP="000367E4">
            <w:pPr>
              <w:pStyle w:val="Body"/>
            </w:pPr>
          </w:p>
        </w:tc>
        <w:tc>
          <w:tcPr>
            <w:tcW w:w="2628" w:type="dxa"/>
          </w:tcPr>
          <w:p w:rsidR="00032DA1" w:rsidRDefault="00032DA1" w:rsidP="000367E4">
            <w:pPr>
              <w:pStyle w:val="Body"/>
            </w:pPr>
          </w:p>
        </w:tc>
      </w:tr>
    </w:tbl>
    <w:p w:rsidR="001D7D61" w:rsidRDefault="001D7D61" w:rsidP="00032DA1">
      <w:pPr>
        <w:rPr>
          <w:rFonts w:ascii="Tahoma" w:hAnsi="Tahoma" w:cs="Tahoma"/>
          <w:sz w:val="20"/>
          <w:szCs w:val="20"/>
        </w:rPr>
      </w:pPr>
    </w:p>
    <w:p w:rsidR="00032DA1" w:rsidRPr="0059115E" w:rsidRDefault="00032DA1" w:rsidP="00032D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Students re-applying to the ENMU CDIS Program </w:t>
      </w:r>
      <w:r w:rsidRPr="001D7D61">
        <w:rPr>
          <w:rFonts w:ascii="Tahoma" w:hAnsi="Tahoma" w:cs="Tahoma"/>
          <w:b/>
          <w:sz w:val="20"/>
          <w:szCs w:val="20"/>
        </w:rPr>
        <w:t>will</w:t>
      </w:r>
      <w:r>
        <w:rPr>
          <w:rFonts w:ascii="Tahoma" w:hAnsi="Tahoma" w:cs="Tahoma"/>
          <w:sz w:val="20"/>
          <w:szCs w:val="20"/>
        </w:rPr>
        <w:t xml:space="preserve"> need to submit a new application each term; however, </w:t>
      </w:r>
      <w:r w:rsidR="001D7D6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re-applying candidates will </w:t>
      </w:r>
      <w:r w:rsidRPr="001D7D61">
        <w:rPr>
          <w:rFonts w:ascii="Tahoma" w:hAnsi="Tahoma" w:cs="Tahoma"/>
          <w:b/>
          <w:sz w:val="20"/>
          <w:szCs w:val="20"/>
          <w:u w:val="single"/>
        </w:rPr>
        <w:t>NOT</w:t>
      </w:r>
      <w:r>
        <w:rPr>
          <w:rFonts w:ascii="Tahoma" w:hAnsi="Tahoma" w:cs="Tahoma"/>
          <w:sz w:val="20"/>
          <w:szCs w:val="20"/>
        </w:rPr>
        <w:t xml:space="preserve"> need to send new transcripts or GRE scores if they have indicated their </w:t>
      </w:r>
      <w:r w:rsidR="001D7D6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re-application status above.   </w:t>
      </w:r>
    </w:p>
    <w:p w:rsidR="00032DA1" w:rsidRDefault="00032DA1">
      <w:pPr>
        <w:rPr>
          <w:rFonts w:ascii="Tahoma" w:hAnsi="Tahoma" w:cs="Arial"/>
          <w:b/>
          <w:bCs/>
          <w:iCs/>
          <w:color w:val="008000"/>
          <w:sz w:val="22"/>
          <w:szCs w:val="28"/>
        </w:rPr>
      </w:pPr>
    </w:p>
    <w:p w:rsidR="001D7D61" w:rsidRDefault="001D7D61">
      <w:pPr>
        <w:rPr>
          <w:rFonts w:ascii="Tahoma" w:hAnsi="Tahoma" w:cs="Arial"/>
          <w:b/>
          <w:bCs/>
          <w:iCs/>
          <w:color w:val="008000"/>
          <w:sz w:val="22"/>
          <w:szCs w:val="28"/>
        </w:rPr>
      </w:pPr>
    </w:p>
    <w:p w:rsidR="001D7D61" w:rsidRPr="000367E4" w:rsidRDefault="000367E4">
      <w:pPr>
        <w:rPr>
          <w:rFonts w:ascii="Tahoma" w:hAnsi="Tahoma" w:cs="Tahoma"/>
          <w:b/>
          <w:bCs/>
          <w:iCs/>
          <w:color w:val="008000"/>
          <w:sz w:val="22"/>
          <w:szCs w:val="22"/>
        </w:rPr>
      </w:pPr>
      <w:r w:rsidRPr="009B7935">
        <w:rPr>
          <w:rFonts w:ascii="Tahoma" w:hAnsi="Tahoma" w:cs="Tahoma"/>
          <w:b/>
          <w:color w:val="166936"/>
          <w:sz w:val="22"/>
          <w:szCs w:val="22"/>
        </w:rPr>
        <w:t>If you have taken GRADUATE courses in CDIS/SLP please check this box.</w:t>
      </w:r>
      <w:r>
        <w:rPr>
          <w:rFonts w:ascii="Tahoma" w:hAnsi="Tahoma" w:cs="Tahoma"/>
          <w:b/>
          <w:color w:val="008000"/>
          <w:sz w:val="22"/>
          <w:szCs w:val="22"/>
        </w:rPr>
        <w:t xml:space="preserve">   </w:t>
      </w:r>
      <w:r w:rsidRPr="007A504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5045">
        <w:instrText xml:space="preserve"> FORMCHECKBOX </w:instrText>
      </w:r>
      <w:r w:rsidR="00035197">
        <w:fldChar w:fldCharType="separate"/>
      </w:r>
      <w:r w:rsidRPr="007A5045">
        <w:fldChar w:fldCharType="end"/>
      </w:r>
      <w:r w:rsidR="001D7D61" w:rsidRPr="000367E4">
        <w:rPr>
          <w:rFonts w:ascii="Tahoma" w:hAnsi="Tahoma" w:cs="Tahoma"/>
          <w:b/>
          <w:color w:val="008000"/>
          <w:sz w:val="22"/>
          <w:szCs w:val="22"/>
        </w:rPr>
        <w:br w:type="page"/>
      </w:r>
    </w:p>
    <w:p w:rsidR="00B536BB" w:rsidRPr="00B80315" w:rsidRDefault="00B536BB" w:rsidP="00352D88">
      <w:pPr>
        <w:pStyle w:val="Heading2"/>
        <w:rPr>
          <w:color w:val="008000"/>
        </w:rPr>
      </w:pPr>
      <w:r w:rsidRPr="009B7935">
        <w:rPr>
          <w:color w:val="166936"/>
        </w:rPr>
        <w:t>Work Experience</w:t>
      </w:r>
    </w:p>
    <w:p w:rsidR="00CB1585" w:rsidRDefault="0022318E" w:rsidP="00352D88">
      <w:pPr>
        <w:pStyle w:val="Body"/>
      </w:pPr>
      <w:r>
        <w:t>C</w:t>
      </w:r>
      <w:r w:rsidR="00B536BB">
        <w:t xml:space="preserve">heck any occupation you have been formerly employed and </w:t>
      </w:r>
      <w:r w:rsidR="00B536BB" w:rsidRPr="00E80D93">
        <w:rPr>
          <w:b/>
        </w:rPr>
        <w:t>licensed</w:t>
      </w:r>
      <w:r w:rsidR="00B536BB">
        <w:t xml:space="preserve"> as.</w:t>
      </w:r>
      <w:r w:rsidR="00CB1585">
        <w:t xml:space="preserve">  </w:t>
      </w:r>
    </w:p>
    <w:p w:rsidR="00945935" w:rsidRDefault="00945935" w:rsidP="00352D88">
      <w:pPr>
        <w:pStyle w:val="Body"/>
      </w:pPr>
    </w:p>
    <w:p w:rsidR="00B536BB" w:rsidRDefault="00CB1585" w:rsidP="00352D88">
      <w:pPr>
        <w:pStyle w:val="Body"/>
        <w:rPr>
          <w:b/>
          <w:u w:val="single"/>
        </w:rPr>
      </w:pPr>
      <w:r>
        <w:rPr>
          <w:b/>
          <w:u w:val="single"/>
        </w:rPr>
        <w:t xml:space="preserve">To obtain credit for this experience, you MUST </w:t>
      </w:r>
      <w:r w:rsidRPr="00CB1585">
        <w:rPr>
          <w:b/>
          <w:u w:val="single"/>
        </w:rPr>
        <w:t>scan and email a copy of your license.</w:t>
      </w:r>
    </w:p>
    <w:p w:rsidR="00601501" w:rsidRPr="00CB1585" w:rsidRDefault="00601501" w:rsidP="00352D88">
      <w:pPr>
        <w:pStyle w:val="Body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2634"/>
        <w:gridCol w:w="606"/>
        <w:gridCol w:w="2586"/>
        <w:gridCol w:w="564"/>
        <w:gridCol w:w="2628"/>
      </w:tblGrid>
      <w:tr w:rsidR="003053A6" w:rsidTr="003053A6">
        <w:tc>
          <w:tcPr>
            <w:tcW w:w="558" w:type="dxa"/>
          </w:tcPr>
          <w:bookmarkStart w:id="0" w:name="Check1"/>
          <w:p w:rsidR="00F6493B" w:rsidRPr="007A5045" w:rsidRDefault="006046E9" w:rsidP="00352D88">
            <w:pPr>
              <w:pStyle w:val="Body"/>
              <w:rPr>
                <w:sz w:val="24"/>
                <w:szCs w:val="24"/>
              </w:rPr>
            </w:pPr>
            <w:r w:rsidRPr="007A504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3B" w:rsidRPr="007A5045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7A50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4" w:type="dxa"/>
          </w:tcPr>
          <w:p w:rsidR="00F6493B" w:rsidRDefault="00F6493B" w:rsidP="00352D88">
            <w:pPr>
              <w:pStyle w:val="Body"/>
            </w:pPr>
            <w:r>
              <w:t>Teacher</w:t>
            </w:r>
          </w:p>
        </w:tc>
        <w:tc>
          <w:tcPr>
            <w:tcW w:w="606" w:type="dxa"/>
          </w:tcPr>
          <w:p w:rsidR="00F6493B" w:rsidRDefault="007A5045" w:rsidP="00352D88">
            <w:pPr>
              <w:pStyle w:val="Body"/>
            </w:pPr>
            <w:r w:rsidRPr="007A504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045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7A50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6" w:type="dxa"/>
          </w:tcPr>
          <w:p w:rsidR="00F6493B" w:rsidRDefault="00F6493B" w:rsidP="00352D88">
            <w:pPr>
              <w:pStyle w:val="Body"/>
            </w:pPr>
            <w:r>
              <w:t>ASL/SLPA</w:t>
            </w:r>
          </w:p>
        </w:tc>
        <w:tc>
          <w:tcPr>
            <w:tcW w:w="564" w:type="dxa"/>
          </w:tcPr>
          <w:p w:rsidR="00F6493B" w:rsidRDefault="007A5045" w:rsidP="00352D88">
            <w:pPr>
              <w:pStyle w:val="Body"/>
            </w:pPr>
            <w:r w:rsidRPr="007A504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045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7A50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628" w:type="dxa"/>
          </w:tcPr>
          <w:p w:rsidR="00F6493B" w:rsidRDefault="00862297" w:rsidP="00352D88">
            <w:pPr>
              <w:pStyle w:val="Body"/>
            </w:pPr>
            <w:r>
              <w:t>Interpreter</w:t>
            </w:r>
          </w:p>
        </w:tc>
      </w:tr>
      <w:tr w:rsidR="003053A6" w:rsidTr="003053A6">
        <w:tc>
          <w:tcPr>
            <w:tcW w:w="558" w:type="dxa"/>
          </w:tcPr>
          <w:p w:rsidR="00F6493B" w:rsidRDefault="007A5045" w:rsidP="00352D88">
            <w:pPr>
              <w:pStyle w:val="Body"/>
            </w:pPr>
            <w:r w:rsidRPr="007A504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045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7A50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4" w:type="dxa"/>
          </w:tcPr>
          <w:p w:rsidR="00F6493B" w:rsidRDefault="00F6493B" w:rsidP="00352D88">
            <w:pPr>
              <w:pStyle w:val="Body"/>
            </w:pPr>
            <w:r>
              <w:t>Counselor</w:t>
            </w:r>
          </w:p>
        </w:tc>
        <w:tc>
          <w:tcPr>
            <w:tcW w:w="606" w:type="dxa"/>
          </w:tcPr>
          <w:p w:rsidR="00F6493B" w:rsidRDefault="007A5045" w:rsidP="00352D88">
            <w:pPr>
              <w:pStyle w:val="Body"/>
            </w:pPr>
            <w:r w:rsidRPr="007A504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045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7A50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6" w:type="dxa"/>
          </w:tcPr>
          <w:p w:rsidR="00F6493B" w:rsidRDefault="00862297" w:rsidP="00352D88">
            <w:pPr>
              <w:pStyle w:val="Body"/>
            </w:pPr>
            <w:r>
              <w:t>PTA/COTA</w:t>
            </w:r>
          </w:p>
        </w:tc>
        <w:tc>
          <w:tcPr>
            <w:tcW w:w="564" w:type="dxa"/>
          </w:tcPr>
          <w:p w:rsidR="00F6493B" w:rsidRDefault="007A5045" w:rsidP="00352D88">
            <w:pPr>
              <w:pStyle w:val="Body"/>
            </w:pPr>
            <w:r w:rsidRPr="007A504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045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7A50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628" w:type="dxa"/>
          </w:tcPr>
          <w:p w:rsidR="00F6493B" w:rsidRDefault="00862297" w:rsidP="00352D88">
            <w:pPr>
              <w:pStyle w:val="Body"/>
            </w:pPr>
            <w:r>
              <w:t>Nurse/CNA</w:t>
            </w:r>
          </w:p>
        </w:tc>
      </w:tr>
      <w:tr w:rsidR="00F6493B" w:rsidTr="00B90F02">
        <w:tc>
          <w:tcPr>
            <w:tcW w:w="558" w:type="dxa"/>
          </w:tcPr>
          <w:p w:rsidR="00F6493B" w:rsidRDefault="007A5045" w:rsidP="00352D88">
            <w:pPr>
              <w:pStyle w:val="Body"/>
            </w:pPr>
            <w:r w:rsidRPr="007A504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045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7A50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4" w:type="dxa"/>
          </w:tcPr>
          <w:p w:rsidR="00F6493B" w:rsidRDefault="00F6493B" w:rsidP="00352D88">
            <w:pPr>
              <w:pStyle w:val="Body"/>
            </w:pPr>
            <w:r>
              <w:t>Other (specify)</w:t>
            </w:r>
          </w:p>
        </w:tc>
        <w:tc>
          <w:tcPr>
            <w:tcW w:w="6384" w:type="dxa"/>
            <w:gridSpan w:val="4"/>
            <w:vAlign w:val="bottom"/>
          </w:tcPr>
          <w:p w:rsidR="00F6493B" w:rsidRDefault="006046E9" w:rsidP="007A5045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6493B">
              <w:instrText xml:space="preserve"> FORMTEXT </w:instrText>
            </w:r>
            <w:r>
              <w:fldChar w:fldCharType="separate"/>
            </w:r>
            <w:r w:rsidR="007A5045">
              <w:t> </w:t>
            </w:r>
            <w:r w:rsidR="007A5045">
              <w:t> </w:t>
            </w:r>
            <w:r w:rsidR="007A5045">
              <w:t> </w:t>
            </w:r>
            <w:r w:rsidR="007A5045">
              <w:t> </w:t>
            </w:r>
            <w:r w:rsidR="007A5045">
              <w:t> </w:t>
            </w:r>
            <w:r>
              <w:fldChar w:fldCharType="end"/>
            </w:r>
          </w:p>
        </w:tc>
      </w:tr>
      <w:bookmarkEnd w:id="0"/>
    </w:tbl>
    <w:p w:rsidR="00862297" w:rsidRDefault="00862297" w:rsidP="00352D88">
      <w:pPr>
        <w:pStyle w:val="Heading2"/>
        <w:rPr>
          <w:color w:val="008000"/>
          <w:szCs w:val="22"/>
        </w:rPr>
      </w:pPr>
    </w:p>
    <w:p w:rsidR="00601501" w:rsidRPr="00601501" w:rsidRDefault="00601501" w:rsidP="00601501"/>
    <w:p w:rsidR="00814828" w:rsidRPr="00F9469D" w:rsidRDefault="00814828" w:rsidP="00352D88">
      <w:pPr>
        <w:pStyle w:val="Heading2"/>
        <w:rPr>
          <w:color w:val="008000"/>
          <w:sz w:val="20"/>
          <w:szCs w:val="20"/>
        </w:rPr>
      </w:pPr>
    </w:p>
    <w:p w:rsidR="00182275" w:rsidRDefault="00B536BB" w:rsidP="00352D88">
      <w:pPr>
        <w:pStyle w:val="Heading2"/>
        <w:rPr>
          <w:color w:val="008000"/>
        </w:rPr>
      </w:pPr>
      <w:r w:rsidRPr="009B7935">
        <w:rPr>
          <w:color w:val="166936"/>
        </w:rPr>
        <w:t xml:space="preserve">Observation </w:t>
      </w:r>
      <w:r w:rsidR="00182275" w:rsidRPr="009B7935">
        <w:rPr>
          <w:color w:val="166936"/>
        </w:rPr>
        <w:t>Hours</w:t>
      </w:r>
    </w:p>
    <w:p w:rsidR="00CB1585" w:rsidRDefault="00CB1585" w:rsidP="00CB1585">
      <w:pPr>
        <w:pStyle w:val="Body"/>
        <w:rPr>
          <w:b/>
          <w:u w:val="single"/>
        </w:rPr>
      </w:pPr>
      <w:r>
        <w:rPr>
          <w:b/>
          <w:u w:val="single"/>
        </w:rPr>
        <w:t xml:space="preserve">To obtain credit for this experience, you MUST </w:t>
      </w:r>
      <w:r w:rsidRPr="00CB1585">
        <w:rPr>
          <w:b/>
          <w:u w:val="single"/>
        </w:rPr>
        <w:t xml:space="preserve">scan and email your </w:t>
      </w:r>
      <w:r>
        <w:rPr>
          <w:b/>
          <w:u w:val="single"/>
        </w:rPr>
        <w:t>signed observation hours</w:t>
      </w:r>
      <w:r w:rsidRPr="00CB1585">
        <w:rPr>
          <w:b/>
          <w:u w:val="single"/>
        </w:rPr>
        <w:t>.</w:t>
      </w:r>
    </w:p>
    <w:p w:rsidR="000367E4" w:rsidRPr="000367E4" w:rsidRDefault="000367E4" w:rsidP="00CB1585">
      <w:pPr>
        <w:pStyle w:val="Body"/>
        <w:rPr>
          <w:b/>
        </w:rPr>
      </w:pPr>
      <w:r w:rsidRPr="000367E4">
        <w:t xml:space="preserve">These hours MUST be obtained as a part of a </w:t>
      </w:r>
      <w:r w:rsidR="009B7935">
        <w:t>U</w:t>
      </w:r>
      <w:r w:rsidRPr="000367E4">
        <w:t>niversity course and do NOT include job shadowing, volunteer activities, or observations wh</w:t>
      </w:r>
      <w:r w:rsidR="009B7935">
        <w:t xml:space="preserve">ich you accrued independently. </w:t>
      </w:r>
      <w:r>
        <w:rPr>
          <w:b/>
        </w:rPr>
        <w:t>ONLY</w:t>
      </w:r>
      <w:r w:rsidRPr="000367E4">
        <w:rPr>
          <w:b/>
        </w:rPr>
        <w:t xml:space="preserve"> clinical clock hour logs with the appropriate university supervisor’s signature will be accepted.</w:t>
      </w:r>
    </w:p>
    <w:p w:rsidR="00601501" w:rsidRPr="00CB1585" w:rsidRDefault="00601501" w:rsidP="00CB1585">
      <w:pPr>
        <w:pStyle w:val="Body"/>
        <w:rPr>
          <w:b/>
          <w:u w:val="single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303E6" w:rsidTr="001303E6">
        <w:tc>
          <w:tcPr>
            <w:tcW w:w="2394" w:type="dxa"/>
          </w:tcPr>
          <w:p w:rsidR="001303E6" w:rsidRDefault="001303E6" w:rsidP="001822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Hours Accrued</w:t>
            </w:r>
          </w:p>
        </w:tc>
        <w:tc>
          <w:tcPr>
            <w:tcW w:w="2394" w:type="dxa"/>
          </w:tcPr>
          <w:p w:rsidR="001303E6" w:rsidRPr="007A5045" w:rsidRDefault="001303E6" w:rsidP="0099555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1303E6" w:rsidRDefault="001303E6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Hours Accrued</w:t>
            </w:r>
          </w:p>
        </w:tc>
        <w:tc>
          <w:tcPr>
            <w:tcW w:w="2394" w:type="dxa"/>
          </w:tcPr>
          <w:p w:rsidR="001303E6" w:rsidRPr="007A5045" w:rsidRDefault="001303E6" w:rsidP="0099555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303E6" w:rsidTr="00B90F02">
        <w:tc>
          <w:tcPr>
            <w:tcW w:w="2394" w:type="dxa"/>
          </w:tcPr>
          <w:p w:rsidR="001303E6" w:rsidRDefault="001303E6" w:rsidP="001822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CC0BCD">
              <w:rPr>
                <w:rFonts w:ascii="Tahoma" w:hAnsi="Tahoma" w:cs="Tahoma"/>
                <w:sz w:val="20"/>
                <w:szCs w:val="20"/>
              </w:rPr>
              <w:t>Supervisor</w:t>
            </w:r>
          </w:p>
        </w:tc>
        <w:tc>
          <w:tcPr>
            <w:tcW w:w="2394" w:type="dxa"/>
            <w:vAlign w:val="bottom"/>
          </w:tcPr>
          <w:p w:rsidR="001303E6" w:rsidRPr="007A5045" w:rsidRDefault="001303E6" w:rsidP="0099555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1303E6" w:rsidRDefault="001303E6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CC0BCD">
              <w:rPr>
                <w:rFonts w:ascii="Tahoma" w:hAnsi="Tahoma" w:cs="Tahoma"/>
                <w:sz w:val="20"/>
                <w:szCs w:val="20"/>
              </w:rPr>
              <w:t>Supervisor</w:t>
            </w:r>
          </w:p>
        </w:tc>
        <w:tc>
          <w:tcPr>
            <w:tcW w:w="2394" w:type="dxa"/>
            <w:vAlign w:val="bottom"/>
          </w:tcPr>
          <w:p w:rsidR="001303E6" w:rsidRPr="007A5045" w:rsidRDefault="001303E6" w:rsidP="0099555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303E6" w:rsidTr="001303E6">
        <w:tc>
          <w:tcPr>
            <w:tcW w:w="2394" w:type="dxa"/>
          </w:tcPr>
          <w:p w:rsidR="001303E6" w:rsidRDefault="001303E6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Site</w:t>
            </w:r>
          </w:p>
        </w:tc>
        <w:tc>
          <w:tcPr>
            <w:tcW w:w="2394" w:type="dxa"/>
          </w:tcPr>
          <w:p w:rsidR="001303E6" w:rsidRPr="007A5045" w:rsidRDefault="001303E6" w:rsidP="0099555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1303E6" w:rsidRDefault="001303E6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Site</w:t>
            </w:r>
          </w:p>
        </w:tc>
        <w:tc>
          <w:tcPr>
            <w:tcW w:w="2394" w:type="dxa"/>
          </w:tcPr>
          <w:p w:rsidR="001303E6" w:rsidRPr="007A5045" w:rsidRDefault="001303E6" w:rsidP="0099555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303E6" w:rsidTr="001303E6">
        <w:tc>
          <w:tcPr>
            <w:tcW w:w="2394" w:type="dxa"/>
          </w:tcPr>
          <w:p w:rsidR="001303E6" w:rsidRDefault="001303E6" w:rsidP="001822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Contact Email</w:t>
            </w:r>
          </w:p>
        </w:tc>
        <w:tc>
          <w:tcPr>
            <w:tcW w:w="2394" w:type="dxa"/>
          </w:tcPr>
          <w:p w:rsidR="001303E6" w:rsidRPr="007A5045" w:rsidRDefault="001303E6" w:rsidP="0099555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1303E6" w:rsidRDefault="001303E6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Contact Email</w:t>
            </w:r>
          </w:p>
        </w:tc>
        <w:tc>
          <w:tcPr>
            <w:tcW w:w="2394" w:type="dxa"/>
          </w:tcPr>
          <w:p w:rsidR="001303E6" w:rsidRPr="007A5045" w:rsidRDefault="001303E6" w:rsidP="0099555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303E6" w:rsidTr="001303E6">
        <w:tc>
          <w:tcPr>
            <w:tcW w:w="2394" w:type="dxa"/>
          </w:tcPr>
          <w:p w:rsidR="001303E6" w:rsidRDefault="001303E6" w:rsidP="001822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CCC #</w:t>
            </w:r>
          </w:p>
        </w:tc>
        <w:tc>
          <w:tcPr>
            <w:tcW w:w="2394" w:type="dxa"/>
          </w:tcPr>
          <w:p w:rsidR="001303E6" w:rsidRPr="007A5045" w:rsidRDefault="001303E6" w:rsidP="0099555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1303E6" w:rsidRDefault="001303E6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CCC #</w:t>
            </w:r>
          </w:p>
        </w:tc>
        <w:tc>
          <w:tcPr>
            <w:tcW w:w="2394" w:type="dxa"/>
          </w:tcPr>
          <w:p w:rsidR="001303E6" w:rsidRPr="007A5045" w:rsidRDefault="001303E6" w:rsidP="0099555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303E6" w:rsidTr="001303E6">
        <w:tc>
          <w:tcPr>
            <w:tcW w:w="2394" w:type="dxa"/>
          </w:tcPr>
          <w:p w:rsidR="001303E6" w:rsidRDefault="001303E6" w:rsidP="001822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License #</w:t>
            </w:r>
          </w:p>
        </w:tc>
        <w:tc>
          <w:tcPr>
            <w:tcW w:w="2394" w:type="dxa"/>
          </w:tcPr>
          <w:p w:rsidR="001303E6" w:rsidRPr="007A5045" w:rsidRDefault="001303E6" w:rsidP="0099555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1303E6" w:rsidRDefault="001303E6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License #</w:t>
            </w:r>
          </w:p>
        </w:tc>
        <w:tc>
          <w:tcPr>
            <w:tcW w:w="2394" w:type="dxa"/>
          </w:tcPr>
          <w:p w:rsidR="001303E6" w:rsidRPr="007A5045" w:rsidRDefault="001303E6" w:rsidP="0099555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0367E4" w:rsidRDefault="000367E4" w:rsidP="00182275">
      <w:pPr>
        <w:rPr>
          <w:rFonts w:ascii="Tahoma" w:hAnsi="Tahoma" w:cs="Tahoma"/>
          <w:sz w:val="20"/>
          <w:szCs w:val="20"/>
        </w:rPr>
      </w:pPr>
    </w:p>
    <w:p w:rsidR="00CC0BCD" w:rsidRDefault="000367E4" w:rsidP="0018227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additional hours beyond those logged above are submitted with your email, check here  </w:t>
      </w:r>
      <w:r w:rsidRPr="007A504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5045">
        <w:instrText xml:space="preserve"> FORMCHECKBOX </w:instrText>
      </w:r>
      <w:r w:rsidR="00035197">
        <w:fldChar w:fldCharType="separate"/>
      </w:r>
      <w:r w:rsidRPr="007A5045">
        <w:fldChar w:fldCharType="end"/>
      </w:r>
    </w:p>
    <w:p w:rsidR="00814828" w:rsidRDefault="00814828" w:rsidP="00DA218F">
      <w:pPr>
        <w:pStyle w:val="Heading2"/>
        <w:rPr>
          <w:color w:val="008000"/>
          <w:szCs w:val="22"/>
        </w:rPr>
      </w:pPr>
    </w:p>
    <w:p w:rsidR="00601501" w:rsidRPr="00601501" w:rsidRDefault="00601501" w:rsidP="00601501"/>
    <w:p w:rsidR="00DA218F" w:rsidRDefault="00BC4815" w:rsidP="00DA218F">
      <w:pPr>
        <w:pStyle w:val="Heading2"/>
        <w:rPr>
          <w:color w:val="008000"/>
        </w:rPr>
      </w:pPr>
      <w:r w:rsidRPr="009B7935">
        <w:rPr>
          <w:color w:val="166936"/>
        </w:rPr>
        <w:t>Practicum</w:t>
      </w:r>
      <w:r w:rsidR="00DA218F" w:rsidRPr="009B7935">
        <w:rPr>
          <w:color w:val="166936"/>
        </w:rPr>
        <w:t xml:space="preserve"> Hours</w:t>
      </w:r>
    </w:p>
    <w:p w:rsidR="00CB1585" w:rsidRDefault="00CB1585" w:rsidP="00CB1585">
      <w:pPr>
        <w:pStyle w:val="Body"/>
        <w:rPr>
          <w:b/>
          <w:u w:val="single"/>
        </w:rPr>
      </w:pPr>
      <w:r>
        <w:rPr>
          <w:b/>
          <w:u w:val="single"/>
        </w:rPr>
        <w:t xml:space="preserve">To obtain credit for this experience, you MUST </w:t>
      </w:r>
      <w:r w:rsidRPr="00CB1585">
        <w:rPr>
          <w:b/>
          <w:u w:val="single"/>
        </w:rPr>
        <w:t xml:space="preserve">scan and email your </w:t>
      </w:r>
      <w:r>
        <w:rPr>
          <w:b/>
          <w:u w:val="single"/>
        </w:rPr>
        <w:t>signed clinical clock hours</w:t>
      </w:r>
      <w:r w:rsidRPr="00CB1585">
        <w:rPr>
          <w:b/>
          <w:u w:val="single"/>
        </w:rPr>
        <w:t>.</w:t>
      </w:r>
    </w:p>
    <w:p w:rsidR="000367E4" w:rsidRPr="000367E4" w:rsidRDefault="000367E4" w:rsidP="000367E4">
      <w:pPr>
        <w:pStyle w:val="Body"/>
        <w:rPr>
          <w:b/>
        </w:rPr>
      </w:pPr>
      <w:r w:rsidRPr="000367E4">
        <w:t xml:space="preserve">These hours MUST be obtained as a part of a </w:t>
      </w:r>
      <w:r w:rsidR="009B7935">
        <w:t>U</w:t>
      </w:r>
      <w:r w:rsidRPr="000367E4">
        <w:t xml:space="preserve">niversity course and do NOT include job shadowing, volunteer activities, or </w:t>
      </w:r>
      <w:r>
        <w:t xml:space="preserve">SLP-A/ASL hours </w:t>
      </w:r>
      <w:r w:rsidRPr="000367E4">
        <w:t xml:space="preserve">which you accrued </w:t>
      </w:r>
      <w:r>
        <w:t>as an employee</w:t>
      </w:r>
      <w:r w:rsidR="009B7935">
        <w:t xml:space="preserve">. </w:t>
      </w:r>
      <w:r>
        <w:rPr>
          <w:b/>
        </w:rPr>
        <w:t>ONLY</w:t>
      </w:r>
      <w:r w:rsidRPr="000367E4">
        <w:rPr>
          <w:b/>
        </w:rPr>
        <w:t xml:space="preserve"> clinical clock hour logs with the appropriate university supervisor’s signature will be accepted.</w:t>
      </w:r>
    </w:p>
    <w:p w:rsidR="000367E4" w:rsidRDefault="000367E4" w:rsidP="00CB1585">
      <w:pPr>
        <w:pStyle w:val="Body"/>
        <w:rPr>
          <w:b/>
          <w:u w:val="single"/>
        </w:rPr>
      </w:pPr>
    </w:p>
    <w:p w:rsidR="00601501" w:rsidRPr="00CB1585" w:rsidRDefault="00601501" w:rsidP="00CB1585">
      <w:pPr>
        <w:pStyle w:val="Body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218F" w:rsidTr="00814828">
        <w:tc>
          <w:tcPr>
            <w:tcW w:w="2394" w:type="dxa"/>
          </w:tcPr>
          <w:p w:rsidR="00DA218F" w:rsidRDefault="00DA218F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Hours Accrued</w:t>
            </w:r>
          </w:p>
        </w:tc>
        <w:tc>
          <w:tcPr>
            <w:tcW w:w="2394" w:type="dxa"/>
          </w:tcPr>
          <w:p w:rsidR="00DA218F" w:rsidRPr="001A4521" w:rsidRDefault="00F46A6A" w:rsidP="00F32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DA218F" w:rsidRDefault="00DA218F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Hours Accrued</w:t>
            </w:r>
          </w:p>
        </w:tc>
        <w:tc>
          <w:tcPr>
            <w:tcW w:w="2394" w:type="dxa"/>
          </w:tcPr>
          <w:p w:rsidR="00DA218F" w:rsidRPr="001A4521" w:rsidRDefault="00F46A6A" w:rsidP="00F32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218F" w:rsidTr="00814828">
        <w:tc>
          <w:tcPr>
            <w:tcW w:w="2394" w:type="dxa"/>
          </w:tcPr>
          <w:p w:rsidR="00DA218F" w:rsidRDefault="00DA218F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CC0BCD">
              <w:rPr>
                <w:rFonts w:ascii="Tahoma" w:hAnsi="Tahoma" w:cs="Tahoma"/>
                <w:sz w:val="20"/>
                <w:szCs w:val="20"/>
              </w:rPr>
              <w:t>Supervisor</w:t>
            </w:r>
          </w:p>
        </w:tc>
        <w:tc>
          <w:tcPr>
            <w:tcW w:w="2394" w:type="dxa"/>
          </w:tcPr>
          <w:p w:rsidR="00DA218F" w:rsidRPr="001A4521" w:rsidRDefault="00F46A6A" w:rsidP="00F32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DA218F" w:rsidRDefault="00DA218F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CC0BCD">
              <w:rPr>
                <w:rFonts w:ascii="Tahoma" w:hAnsi="Tahoma" w:cs="Tahoma"/>
                <w:sz w:val="20"/>
                <w:szCs w:val="20"/>
              </w:rPr>
              <w:t>Supervisor</w:t>
            </w:r>
          </w:p>
        </w:tc>
        <w:tc>
          <w:tcPr>
            <w:tcW w:w="2394" w:type="dxa"/>
          </w:tcPr>
          <w:p w:rsidR="00DA218F" w:rsidRPr="001A4521" w:rsidRDefault="00F46A6A" w:rsidP="00F32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218F" w:rsidTr="00814828">
        <w:tc>
          <w:tcPr>
            <w:tcW w:w="2394" w:type="dxa"/>
          </w:tcPr>
          <w:p w:rsidR="00DA218F" w:rsidRDefault="00DA218F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814828">
              <w:rPr>
                <w:rFonts w:ascii="Tahoma" w:hAnsi="Tahoma" w:cs="Tahoma"/>
                <w:sz w:val="20"/>
                <w:szCs w:val="20"/>
              </w:rPr>
              <w:t>Site</w:t>
            </w:r>
          </w:p>
        </w:tc>
        <w:tc>
          <w:tcPr>
            <w:tcW w:w="2394" w:type="dxa"/>
          </w:tcPr>
          <w:p w:rsidR="00DA218F" w:rsidRPr="001A4521" w:rsidRDefault="00F46A6A" w:rsidP="00F32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DA218F" w:rsidRDefault="00DA218F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814828">
              <w:rPr>
                <w:rFonts w:ascii="Tahoma" w:hAnsi="Tahoma" w:cs="Tahoma"/>
                <w:sz w:val="20"/>
                <w:szCs w:val="20"/>
              </w:rPr>
              <w:t>Site</w:t>
            </w:r>
          </w:p>
        </w:tc>
        <w:tc>
          <w:tcPr>
            <w:tcW w:w="2394" w:type="dxa"/>
          </w:tcPr>
          <w:p w:rsidR="00DA218F" w:rsidRPr="001A4521" w:rsidRDefault="00F46A6A" w:rsidP="00F32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218F" w:rsidTr="00B90F02">
        <w:tc>
          <w:tcPr>
            <w:tcW w:w="2394" w:type="dxa"/>
          </w:tcPr>
          <w:p w:rsidR="00DA218F" w:rsidRDefault="00DA218F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Contact Email</w:t>
            </w:r>
          </w:p>
        </w:tc>
        <w:tc>
          <w:tcPr>
            <w:tcW w:w="2394" w:type="dxa"/>
            <w:vAlign w:val="bottom"/>
          </w:tcPr>
          <w:p w:rsidR="00DA218F" w:rsidRPr="001A4521" w:rsidRDefault="00F46A6A" w:rsidP="00F32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DA218F" w:rsidRDefault="00DA218F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Contact Email</w:t>
            </w:r>
          </w:p>
        </w:tc>
        <w:tc>
          <w:tcPr>
            <w:tcW w:w="2394" w:type="dxa"/>
            <w:vAlign w:val="bottom"/>
          </w:tcPr>
          <w:p w:rsidR="00DA218F" w:rsidRPr="001A4521" w:rsidRDefault="00F46A6A" w:rsidP="00F32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218F" w:rsidTr="00814828">
        <w:tc>
          <w:tcPr>
            <w:tcW w:w="2394" w:type="dxa"/>
          </w:tcPr>
          <w:p w:rsidR="00DA218F" w:rsidRDefault="00DA218F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CCC #</w:t>
            </w:r>
          </w:p>
        </w:tc>
        <w:tc>
          <w:tcPr>
            <w:tcW w:w="2394" w:type="dxa"/>
          </w:tcPr>
          <w:p w:rsidR="00DA218F" w:rsidRPr="001A4521" w:rsidRDefault="00F46A6A" w:rsidP="00F32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DA218F" w:rsidRDefault="00DA218F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CCC #</w:t>
            </w:r>
          </w:p>
        </w:tc>
        <w:tc>
          <w:tcPr>
            <w:tcW w:w="2394" w:type="dxa"/>
          </w:tcPr>
          <w:p w:rsidR="00DA218F" w:rsidRPr="001A4521" w:rsidRDefault="00F46A6A" w:rsidP="00F32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218F" w:rsidTr="001D7D61">
        <w:trPr>
          <w:trHeight w:val="441"/>
        </w:trPr>
        <w:tc>
          <w:tcPr>
            <w:tcW w:w="2394" w:type="dxa"/>
          </w:tcPr>
          <w:p w:rsidR="00DA218F" w:rsidRDefault="00DA218F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License #</w:t>
            </w:r>
          </w:p>
        </w:tc>
        <w:tc>
          <w:tcPr>
            <w:tcW w:w="2394" w:type="dxa"/>
          </w:tcPr>
          <w:p w:rsidR="00DA218F" w:rsidRPr="001A4521" w:rsidRDefault="00F46A6A" w:rsidP="00F32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DA218F" w:rsidRDefault="00DA218F" w:rsidP="008148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License #</w:t>
            </w:r>
          </w:p>
        </w:tc>
        <w:tc>
          <w:tcPr>
            <w:tcW w:w="2394" w:type="dxa"/>
          </w:tcPr>
          <w:p w:rsidR="00DA218F" w:rsidRPr="001A4521" w:rsidRDefault="00F46A6A" w:rsidP="00F32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horzAnchor="margin" w:tblpY="-570"/>
        <w:tblW w:w="0" w:type="auto"/>
        <w:tblLook w:val="04A0" w:firstRow="1" w:lastRow="0" w:firstColumn="1" w:lastColumn="0" w:noHBand="0" w:noVBand="1"/>
      </w:tblPr>
      <w:tblGrid>
        <w:gridCol w:w="2178"/>
        <w:gridCol w:w="7380"/>
      </w:tblGrid>
      <w:tr w:rsidR="007F2380" w:rsidRPr="00DA218F" w:rsidTr="00CB1585">
        <w:trPr>
          <w:trHeight w:val="90"/>
        </w:trPr>
        <w:tc>
          <w:tcPr>
            <w:tcW w:w="2178" w:type="dxa"/>
          </w:tcPr>
          <w:p w:rsidR="007F2380" w:rsidRPr="00DA218F" w:rsidRDefault="007F2380" w:rsidP="00CB1585"/>
        </w:tc>
        <w:tc>
          <w:tcPr>
            <w:tcW w:w="7380" w:type="dxa"/>
          </w:tcPr>
          <w:p w:rsidR="007F2380" w:rsidRPr="00DA218F" w:rsidRDefault="007F2380" w:rsidP="00CB1585"/>
        </w:tc>
      </w:tr>
    </w:tbl>
    <w:p w:rsidR="000367E4" w:rsidRDefault="000367E4" w:rsidP="000367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additional hours beyond those logged above are submitted with your email, check here  </w:t>
      </w:r>
      <w:r w:rsidRPr="007A504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5045">
        <w:instrText xml:space="preserve"> FORMCHECKBOX </w:instrText>
      </w:r>
      <w:r w:rsidR="00035197">
        <w:fldChar w:fldCharType="separate"/>
      </w:r>
      <w:r w:rsidRPr="007A5045">
        <w:fldChar w:fldCharType="end"/>
      </w:r>
    </w:p>
    <w:p w:rsidR="00032DA1" w:rsidRDefault="00032DA1" w:rsidP="007A4D8E">
      <w:pPr>
        <w:pStyle w:val="Heading2"/>
        <w:rPr>
          <w:color w:val="008000"/>
        </w:rPr>
      </w:pPr>
    </w:p>
    <w:p w:rsidR="00032DA1" w:rsidRDefault="00032DA1" w:rsidP="00032DA1">
      <w:pPr>
        <w:rPr>
          <w:rFonts w:ascii="Tahoma" w:hAnsi="Tahoma" w:cs="Arial"/>
          <w:sz w:val="22"/>
          <w:szCs w:val="28"/>
        </w:rPr>
      </w:pPr>
      <w:r>
        <w:br w:type="page"/>
      </w:r>
    </w:p>
    <w:p w:rsidR="00BC4815" w:rsidRPr="00B80315" w:rsidRDefault="009B7935" w:rsidP="007A4D8E">
      <w:pPr>
        <w:pStyle w:val="Heading2"/>
        <w:rPr>
          <w:color w:val="008000"/>
        </w:rPr>
      </w:pPr>
      <w:r>
        <w:rPr>
          <w:color w:val="166936"/>
        </w:rPr>
        <w:t>Coursew</w:t>
      </w:r>
      <w:r w:rsidR="00BC4815" w:rsidRPr="009B7935">
        <w:rPr>
          <w:color w:val="166936"/>
        </w:rPr>
        <w:t>ork Completed</w:t>
      </w:r>
    </w:p>
    <w:p w:rsidR="00BC4815" w:rsidRPr="000F0B17" w:rsidRDefault="0022318E" w:rsidP="00BC4815">
      <w:pPr>
        <w:pStyle w:val="Body"/>
        <w:rPr>
          <w:b/>
        </w:rPr>
      </w:pPr>
      <w:r>
        <w:t>P</w:t>
      </w:r>
      <w:r w:rsidR="00BC4815">
        <w:t xml:space="preserve">rovide </w:t>
      </w:r>
      <w:r w:rsidR="0020657A">
        <w:t>the cour</w:t>
      </w:r>
      <w:r w:rsidR="000F0B17">
        <w:t xml:space="preserve">se number, </w:t>
      </w:r>
      <w:r w:rsidR="00BC4815">
        <w:t>grade</w:t>
      </w:r>
      <w:r w:rsidR="000F0B17">
        <w:t>, and credit hours</w:t>
      </w:r>
      <w:r w:rsidR="00BC4815">
        <w:t xml:space="preserve"> for each course completed.</w:t>
      </w:r>
      <w:r w:rsidR="009B7935">
        <w:t xml:space="preserve"> </w:t>
      </w:r>
      <w:r w:rsidR="00080E5F">
        <w:t xml:space="preserve">If </w:t>
      </w:r>
      <w:r w:rsidR="00AB095D">
        <w:t>you have not taken a course b</w:t>
      </w:r>
      <w:r w:rsidR="00080E5F">
        <w:t xml:space="preserve">ut plan to do so prior to attending ENMU, please write the semester and year you </w:t>
      </w:r>
      <w:r w:rsidR="00AB095D">
        <w:t>will</w:t>
      </w:r>
      <w:r w:rsidR="00080E5F">
        <w:t xml:space="preserve"> </w:t>
      </w:r>
      <w:r w:rsidR="00AB095D">
        <w:t>complete</w:t>
      </w:r>
      <w:r w:rsidR="00080E5F">
        <w:t xml:space="preserve"> the course in the “Grade” column.</w:t>
      </w:r>
      <w:r w:rsidR="00990E2D">
        <w:t xml:space="preserve"> </w:t>
      </w:r>
      <w:r>
        <w:t>Courses MUST be verified by a transcript.</w:t>
      </w:r>
      <w:r w:rsidR="00990E2D">
        <w:t xml:space="preserve"> </w:t>
      </w:r>
      <w:r w:rsidR="000F0B17" w:rsidRPr="000F0B17">
        <w:rPr>
          <w:b/>
        </w:rPr>
        <w:t>DO NOT LIST COURSES MORE THAN ONCE</w:t>
      </w:r>
      <w:r>
        <w:rPr>
          <w:b/>
        </w:rPr>
        <w:t>.</w:t>
      </w:r>
    </w:p>
    <w:tbl>
      <w:tblPr>
        <w:tblStyle w:val="TableGrid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4"/>
        <w:gridCol w:w="864"/>
        <w:gridCol w:w="778"/>
        <w:gridCol w:w="788"/>
        <w:gridCol w:w="2592"/>
        <w:gridCol w:w="864"/>
        <w:gridCol w:w="810"/>
        <w:gridCol w:w="778"/>
      </w:tblGrid>
      <w:tr w:rsidR="007A4D8E" w:rsidTr="0003500A">
        <w:trPr>
          <w:trHeight w:val="432"/>
        </w:trPr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D3A" w:rsidRPr="00CD0FE6" w:rsidRDefault="0003500A" w:rsidP="00CD0FE6">
            <w:pPr>
              <w:pStyle w:val="Body"/>
              <w:rPr>
                <w:b/>
              </w:rPr>
            </w:pPr>
            <w:r w:rsidRPr="00CD0FE6">
              <w:rPr>
                <w:b/>
              </w:rPr>
              <w:t>Com</w:t>
            </w:r>
            <w:r w:rsidR="00CD0FE6" w:rsidRPr="00CD0FE6">
              <w:rPr>
                <w:b/>
              </w:rPr>
              <w:t>munication</w:t>
            </w:r>
            <w:r w:rsidRPr="00CD0FE6">
              <w:rPr>
                <w:b/>
              </w:rPr>
              <w:t xml:space="preserve"> Dis</w:t>
            </w:r>
            <w:r w:rsidR="00CD0FE6" w:rsidRPr="00CD0FE6">
              <w:rPr>
                <w:b/>
              </w:rPr>
              <w:t>orders</w:t>
            </w:r>
            <w:r w:rsidRPr="00CD0FE6">
              <w:rPr>
                <w:b/>
              </w:rPr>
              <w:t xml:space="preserve"> Courses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D3A" w:rsidRPr="00CD0FE6" w:rsidRDefault="00053D3A" w:rsidP="00C07991">
            <w:pPr>
              <w:pStyle w:val="Body"/>
              <w:jc w:val="center"/>
            </w:pPr>
            <w:r w:rsidRPr="00CD0FE6">
              <w:t xml:space="preserve">Course </w:t>
            </w:r>
            <w:r w:rsidR="00C07991" w:rsidRPr="00CD0FE6">
              <w:t xml:space="preserve"> #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D3A" w:rsidRPr="00CD0FE6" w:rsidRDefault="00C07991" w:rsidP="00BC4815">
            <w:pPr>
              <w:pStyle w:val="Body"/>
            </w:pPr>
            <w:r w:rsidRPr="00CD0FE6">
              <w:t>Credit Hours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D3A" w:rsidRPr="00CD0FE6" w:rsidRDefault="00C07991" w:rsidP="00BC4815">
            <w:pPr>
              <w:pStyle w:val="Body"/>
            </w:pPr>
            <w:r w:rsidRPr="00CD0FE6">
              <w:t>Grade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D3A" w:rsidRPr="00CD0FE6" w:rsidRDefault="0003500A" w:rsidP="00BC4815">
            <w:pPr>
              <w:pStyle w:val="Body"/>
              <w:rPr>
                <w:b/>
              </w:rPr>
            </w:pPr>
            <w:r w:rsidRPr="00CD0FE6">
              <w:rPr>
                <w:b/>
              </w:rPr>
              <w:t>Related Coursework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D3A" w:rsidRPr="00CD0FE6" w:rsidRDefault="00053D3A" w:rsidP="00C07991">
            <w:pPr>
              <w:pStyle w:val="Body"/>
              <w:jc w:val="center"/>
            </w:pPr>
            <w:r w:rsidRPr="00CD0FE6">
              <w:t>Course</w:t>
            </w:r>
            <w:r w:rsidR="00C07991" w:rsidRPr="00CD0FE6">
              <w:t xml:space="preserve"> #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D3A" w:rsidRPr="00CD0FE6" w:rsidRDefault="00C07991" w:rsidP="00BC4815">
            <w:pPr>
              <w:pStyle w:val="Body"/>
            </w:pPr>
            <w:r w:rsidRPr="00CD0FE6">
              <w:t>Credit Hours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D3A" w:rsidRDefault="00053D3A" w:rsidP="00BC4815">
            <w:pPr>
              <w:pStyle w:val="Body"/>
            </w:pPr>
            <w:r>
              <w:t>Grade</w:t>
            </w:r>
          </w:p>
        </w:tc>
      </w:tr>
      <w:tr w:rsidR="007A4D8E" w:rsidTr="0003500A">
        <w:trPr>
          <w:trHeight w:val="432"/>
        </w:trPr>
        <w:tc>
          <w:tcPr>
            <w:tcW w:w="3024" w:type="dxa"/>
            <w:tcBorders>
              <w:top w:val="single" w:sz="12" w:space="0" w:color="auto"/>
            </w:tcBorders>
          </w:tcPr>
          <w:p w:rsidR="00053D3A" w:rsidRDefault="007A4D8E" w:rsidP="00BC4815">
            <w:pPr>
              <w:pStyle w:val="Body"/>
            </w:pPr>
            <w:r>
              <w:t>Intro</w:t>
            </w:r>
            <w:r w:rsidR="0003500A">
              <w:t>duction</w:t>
            </w:r>
            <w:r>
              <w:t xml:space="preserve"> to CDIS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053D3A" w:rsidRPr="009C0E4D" w:rsidRDefault="00964F55" w:rsidP="00964F55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053D3A" w:rsidRPr="0020657A" w:rsidRDefault="009C0E4D" w:rsidP="009C0E4D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053D3A" w:rsidRDefault="009C0E4D" w:rsidP="00AB095D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AB095D">
              <w:rPr>
                <w:rFonts w:cs="Tahoma"/>
              </w:rPr>
              <w:t> </w:t>
            </w:r>
            <w:r w:rsidR="00AB095D">
              <w:rPr>
                <w:rFonts w:cs="Tahoma"/>
              </w:rPr>
              <w:t> </w:t>
            </w:r>
            <w:r w:rsidR="00AB095D">
              <w:rPr>
                <w:rFonts w:cs="Tahoma"/>
              </w:rPr>
              <w:t> </w:t>
            </w:r>
            <w:r w:rsidR="00AB095D">
              <w:rPr>
                <w:rFonts w:cs="Tahoma"/>
              </w:rPr>
              <w:t> </w:t>
            </w:r>
            <w:r w:rsidR="00AB095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:rsidR="00053D3A" w:rsidRDefault="00053D3A" w:rsidP="00BC4815">
            <w:pPr>
              <w:pStyle w:val="Body"/>
            </w:pPr>
            <w:r>
              <w:t>Chemistry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053D3A" w:rsidRPr="0020657A" w:rsidRDefault="00964F55" w:rsidP="00BC4815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053D3A" w:rsidRPr="00E6306C" w:rsidRDefault="009C0E4D" w:rsidP="00BC4815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053D3A" w:rsidRPr="0020657A" w:rsidRDefault="009C0E4D" w:rsidP="00BC4815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BC4815">
            <w:pPr>
              <w:pStyle w:val="Body"/>
            </w:pPr>
            <w:r>
              <w:t xml:space="preserve">Anatomy-Physiology of </w:t>
            </w:r>
            <w:proofErr w:type="spellStart"/>
            <w:r>
              <w:t>Sp</w:t>
            </w:r>
            <w:proofErr w:type="spellEnd"/>
            <w:r>
              <w:t>-Lang</w:t>
            </w:r>
          </w:p>
          <w:p w:rsidR="009C0E4D" w:rsidRDefault="009C0E4D" w:rsidP="00BC4815">
            <w:pPr>
              <w:pStyle w:val="Body"/>
            </w:pPr>
            <w:r>
              <w:t>Anatomy-Physiology of Hearing</w:t>
            </w:r>
          </w:p>
        </w:tc>
        <w:tc>
          <w:tcPr>
            <w:tcW w:w="864" w:type="dxa"/>
          </w:tcPr>
          <w:p w:rsid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:rsidR="0021251B" w:rsidRPr="009C0E4D" w:rsidRDefault="0021251B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21251B" w:rsidRDefault="009C0E4D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:rsidR="009C0E4D" w:rsidRPr="0020657A" w:rsidRDefault="0021251B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 w:rsidR="009C0E4D">
              <w:rPr>
                <w:rFonts w:cs="Tahoma"/>
                <w:noProof/>
              </w:rPr>
              <w:t> </w:t>
            </w:r>
            <w:r w:rsidR="009C0E4D">
              <w:rPr>
                <w:rFonts w:cs="Tahoma"/>
                <w:noProof/>
              </w:rPr>
              <w:t> </w:t>
            </w:r>
            <w:r w:rsidR="009C0E4D"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:rsidR="0021251B" w:rsidRDefault="0021251B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BC4815">
            <w:pPr>
              <w:pStyle w:val="Body"/>
            </w:pPr>
            <w:r>
              <w:t>Physics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BC4815">
            <w:pPr>
              <w:pStyle w:val="Body"/>
            </w:pPr>
            <w:r>
              <w:t>Neuroanatomy-Neurology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BC4815">
            <w:pPr>
              <w:pStyle w:val="Body"/>
            </w:pPr>
            <w:r>
              <w:t>Statistics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216156">
            <w:pPr>
              <w:pStyle w:val="Body"/>
            </w:pPr>
            <w:r>
              <w:t>Basic Audiology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216156">
            <w:pPr>
              <w:pStyle w:val="Body"/>
            </w:pPr>
            <w:r>
              <w:t>General Biology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216156">
            <w:pPr>
              <w:pStyle w:val="Body"/>
            </w:pPr>
            <w:r>
              <w:t>Aural Rehabilitation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0F0B17">
            <w:pPr>
              <w:pStyle w:val="Body"/>
            </w:pPr>
            <w:r>
              <w:t>Human Anatomy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216156">
            <w:pPr>
              <w:pStyle w:val="Body"/>
            </w:pPr>
            <w:r>
              <w:t>Phonetics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216156">
            <w:pPr>
              <w:pStyle w:val="Body"/>
            </w:pPr>
            <w:r>
              <w:t>Sociology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216156">
            <w:pPr>
              <w:pStyle w:val="Body"/>
            </w:pPr>
            <w:r>
              <w:t>Articulation Disorders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216156">
            <w:pPr>
              <w:pStyle w:val="Body"/>
            </w:pPr>
            <w:r>
              <w:t>Disability Studies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216156">
            <w:pPr>
              <w:pStyle w:val="Body"/>
            </w:pPr>
            <w:r>
              <w:t>Speech Science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216156">
            <w:pPr>
              <w:pStyle w:val="Body"/>
            </w:pPr>
            <w:r>
              <w:t>General Psychology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216156">
            <w:pPr>
              <w:pStyle w:val="Body"/>
            </w:pPr>
            <w:r>
              <w:t>Language Development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216156">
            <w:pPr>
              <w:pStyle w:val="Body"/>
            </w:pPr>
            <w:r>
              <w:t>Lifespan Psychology</w:t>
            </w:r>
          </w:p>
          <w:p w:rsidR="009C0E4D" w:rsidRDefault="009C0E4D" w:rsidP="00216156">
            <w:pPr>
              <w:pStyle w:val="Body"/>
            </w:pPr>
            <w:r>
              <w:t>Developmental Psychology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216156">
            <w:pPr>
              <w:pStyle w:val="Body"/>
            </w:pPr>
            <w:r>
              <w:t>Language Disorders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737D8A">
            <w:pPr>
              <w:pStyle w:val="Body"/>
            </w:pPr>
            <w:r>
              <w:t>Psychology of Adjustment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216156">
            <w:pPr>
              <w:pStyle w:val="Body"/>
            </w:pPr>
            <w:r>
              <w:t>Language Science/Linguistics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216156">
            <w:pPr>
              <w:pStyle w:val="Body"/>
            </w:pPr>
            <w:r>
              <w:t>Psychology of Learning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216156">
            <w:pPr>
              <w:pStyle w:val="Body"/>
            </w:pPr>
            <w:r>
              <w:t>Speech/Language Assessment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814828">
            <w:pPr>
              <w:pStyle w:val="Body"/>
            </w:pPr>
            <w:r>
              <w:t>Cognitive Psychology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216156">
            <w:pPr>
              <w:pStyle w:val="Body"/>
            </w:pPr>
            <w:r>
              <w:t>Preclinical/Clinical Methods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814828">
            <w:pPr>
              <w:pStyle w:val="Body"/>
            </w:pPr>
            <w:r>
              <w:t>Applied Behavior Analysis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CE5BAE">
            <w:pPr>
              <w:pStyle w:val="Body"/>
            </w:pPr>
            <w:r>
              <w:t>Clinical Apprenticeship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814828">
            <w:pPr>
              <w:pStyle w:val="Body"/>
            </w:pPr>
            <w:r>
              <w:t>Experimental Statistics</w:t>
            </w:r>
          </w:p>
          <w:p w:rsidR="009C0E4D" w:rsidRDefault="009C0E4D" w:rsidP="00814828">
            <w:pPr>
              <w:pStyle w:val="Body"/>
            </w:pPr>
            <w:r>
              <w:t>Experimental Psychology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814828">
            <w:pPr>
              <w:pStyle w:val="Body"/>
            </w:pPr>
            <w:r>
              <w:t>Clinical Practicum in SLP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814828">
            <w:pPr>
              <w:pStyle w:val="Body"/>
            </w:pPr>
            <w:r>
              <w:t>Instructional Strategies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216156">
            <w:pPr>
              <w:pStyle w:val="Body"/>
            </w:pPr>
            <w:r>
              <w:t>Clinical Practicum in Audiology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737D8A">
            <w:pPr>
              <w:pStyle w:val="Body"/>
            </w:pPr>
            <w:r>
              <w:t xml:space="preserve">Special Education 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814828">
            <w:pPr>
              <w:pStyle w:val="Body"/>
            </w:pPr>
            <w:r>
              <w:t>Medical Aspects of CDIS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814828">
            <w:pPr>
              <w:pStyle w:val="Body"/>
            </w:pPr>
            <w:r>
              <w:t>Deaf Studies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814828">
            <w:pPr>
              <w:pStyle w:val="Body"/>
            </w:pPr>
            <w:r>
              <w:t>Research Methods in CDIS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814828">
            <w:pPr>
              <w:pStyle w:val="Body"/>
            </w:pPr>
            <w:r>
              <w:t>Counseling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C0E4D" w:rsidP="00814828">
            <w:pPr>
              <w:pStyle w:val="Body"/>
            </w:pPr>
            <w:r>
              <w:t>Experiments or Other Applied Research Problems in CDIS</w:t>
            </w:r>
          </w:p>
        </w:tc>
        <w:tc>
          <w:tcPr>
            <w:tcW w:w="864" w:type="dxa"/>
          </w:tcPr>
          <w:p w:rsidR="009C0E4D" w:rsidRPr="009C0E4D" w:rsidRDefault="00964F55" w:rsidP="0021615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788" w:type="dxa"/>
          </w:tcPr>
          <w:p w:rsidR="009C0E4D" w:rsidRDefault="009C0E4D" w:rsidP="00216156">
            <w:pPr>
              <w:pStyle w:val="Body"/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C0E4D" w:rsidP="00814828">
            <w:pPr>
              <w:pStyle w:val="Body"/>
            </w:pPr>
            <w:r>
              <w:t>Literacy</w:t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E6306C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</w:tbl>
    <w:p w:rsidR="000F0B17" w:rsidRPr="00990E2D" w:rsidRDefault="000F0B17">
      <w:pPr>
        <w:rPr>
          <w:sz w:val="16"/>
          <w:szCs w:val="16"/>
        </w:rPr>
      </w:pPr>
    </w:p>
    <w:p w:rsidR="000F0B17" w:rsidRPr="00945935" w:rsidRDefault="000F0B17">
      <w:pPr>
        <w:rPr>
          <w:b/>
        </w:rPr>
      </w:pPr>
      <w:r w:rsidRPr="00945935">
        <w:rPr>
          <w:rFonts w:ascii="Tahoma" w:hAnsi="Tahoma" w:cs="Tahoma"/>
          <w:b/>
          <w:sz w:val="20"/>
          <w:szCs w:val="20"/>
        </w:rPr>
        <w:t>Other Relevant Coursework</w:t>
      </w:r>
    </w:p>
    <w:tbl>
      <w:tblPr>
        <w:tblStyle w:val="TableGrid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4"/>
        <w:gridCol w:w="864"/>
        <w:gridCol w:w="778"/>
        <w:gridCol w:w="788"/>
        <w:gridCol w:w="2592"/>
        <w:gridCol w:w="864"/>
        <w:gridCol w:w="810"/>
        <w:gridCol w:w="778"/>
      </w:tblGrid>
      <w:tr w:rsidR="009C0E4D" w:rsidTr="007A4D8E">
        <w:trPr>
          <w:trHeight w:val="432"/>
        </w:trPr>
        <w:tc>
          <w:tcPr>
            <w:tcW w:w="3024" w:type="dxa"/>
          </w:tcPr>
          <w:p w:rsidR="009C0E4D" w:rsidRDefault="00964F55" w:rsidP="00216156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8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64F55" w:rsidP="00814828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C0E4D" w:rsidTr="007A4D8E">
        <w:trPr>
          <w:trHeight w:val="432"/>
        </w:trPr>
        <w:tc>
          <w:tcPr>
            <w:tcW w:w="3024" w:type="dxa"/>
          </w:tcPr>
          <w:p w:rsidR="009C0E4D" w:rsidRDefault="00964F55" w:rsidP="004325E2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8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C0E4D" w:rsidRDefault="00964F55" w:rsidP="00216156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</w:tcPr>
          <w:p w:rsidR="009C0E4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C0E4D" w:rsidRPr="0020657A" w:rsidRDefault="009C0E4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90E2D" w:rsidTr="007A4D8E">
        <w:trPr>
          <w:trHeight w:val="432"/>
        </w:trPr>
        <w:tc>
          <w:tcPr>
            <w:tcW w:w="3024" w:type="dxa"/>
          </w:tcPr>
          <w:p w:rsidR="00990E2D" w:rsidRDefault="00964F55" w:rsidP="0059115E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</w:tcPr>
          <w:p w:rsidR="00990E2D" w:rsidRPr="0020657A" w:rsidRDefault="00964F55" w:rsidP="0059115E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90E2D" w:rsidRPr="0020657A" w:rsidRDefault="00990E2D" w:rsidP="0059115E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88" w:type="dxa"/>
          </w:tcPr>
          <w:p w:rsidR="00990E2D" w:rsidRPr="0020657A" w:rsidRDefault="00990E2D" w:rsidP="0059115E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90E2D" w:rsidRDefault="00964F55" w:rsidP="0059115E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</w:tcPr>
          <w:p w:rsidR="00990E2D" w:rsidRPr="0020657A" w:rsidRDefault="00964F55" w:rsidP="0059115E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90E2D" w:rsidRPr="0020657A" w:rsidRDefault="00990E2D" w:rsidP="0059115E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90E2D" w:rsidRPr="0020657A" w:rsidRDefault="00990E2D" w:rsidP="0059115E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990E2D" w:rsidTr="007A4D8E">
        <w:trPr>
          <w:trHeight w:val="432"/>
        </w:trPr>
        <w:tc>
          <w:tcPr>
            <w:tcW w:w="3024" w:type="dxa"/>
          </w:tcPr>
          <w:p w:rsidR="00990E2D" w:rsidRDefault="00964F55" w:rsidP="00216156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</w:tcPr>
          <w:p w:rsidR="00990E2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90E2D" w:rsidRPr="0020657A" w:rsidRDefault="00990E2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88" w:type="dxa"/>
          </w:tcPr>
          <w:p w:rsidR="00990E2D" w:rsidRPr="0020657A" w:rsidRDefault="00990E2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92" w:type="dxa"/>
          </w:tcPr>
          <w:p w:rsidR="00990E2D" w:rsidRDefault="00964F55" w:rsidP="00216156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</w:tcPr>
          <w:p w:rsidR="00990E2D" w:rsidRPr="0020657A" w:rsidRDefault="00964F55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810" w:type="dxa"/>
          </w:tcPr>
          <w:p w:rsidR="00990E2D" w:rsidRPr="0020657A" w:rsidRDefault="00990E2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778" w:type="dxa"/>
          </w:tcPr>
          <w:p w:rsidR="00990E2D" w:rsidRPr="0020657A" w:rsidRDefault="00990E2D" w:rsidP="00216156">
            <w:pPr>
              <w:pStyle w:val="Body"/>
              <w:rPr>
                <w:rFonts w:ascii="Arial" w:hAnsi="Arial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</w:tbl>
    <w:p w:rsidR="00AB1F80" w:rsidRPr="009B7935" w:rsidRDefault="00AB1F80" w:rsidP="00AB1F80">
      <w:pPr>
        <w:pStyle w:val="Heading2"/>
        <w:rPr>
          <w:color w:val="166936"/>
        </w:rPr>
      </w:pPr>
      <w:r w:rsidRPr="009B7935">
        <w:rPr>
          <w:color w:val="166936"/>
        </w:rPr>
        <w:t>GPA</w:t>
      </w:r>
    </w:p>
    <w:p w:rsidR="00AB1F80" w:rsidRPr="00112AFE" w:rsidRDefault="00AB1F80" w:rsidP="00AB1F80">
      <w:pPr>
        <w:pStyle w:val="Body"/>
      </w:pPr>
      <w:r>
        <w:t>Is your GPA reflective of your academic abilitie</w:t>
      </w:r>
      <w:r w:rsidR="009B7935">
        <w:t xml:space="preserve">s? </w:t>
      </w:r>
      <w:r>
        <w:t>If not, please provide an explanation (500 character limit).</w:t>
      </w:r>
    </w:p>
    <w:p w:rsidR="00AB1F80" w:rsidRDefault="00AB1F80" w:rsidP="00AB1F80">
      <w:pPr>
        <w:pStyle w:val="Body"/>
      </w:pPr>
      <w:r>
        <w:fldChar w:fldCharType="begin">
          <w:ffData>
            <w:name w:val=""/>
            <w:enabled/>
            <w:calcOnExit w:val="0"/>
            <w:textInput>
              <w:maxLength w:val="50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1F80" w:rsidRDefault="00AB1F80" w:rsidP="00737D8A">
      <w:pPr>
        <w:pStyle w:val="Heading2"/>
        <w:rPr>
          <w:color w:val="008000"/>
        </w:rPr>
      </w:pPr>
    </w:p>
    <w:p w:rsidR="00AB1F80" w:rsidRDefault="00AB1F80" w:rsidP="00737D8A">
      <w:pPr>
        <w:pStyle w:val="Heading2"/>
        <w:rPr>
          <w:color w:val="008000"/>
        </w:rPr>
      </w:pPr>
    </w:p>
    <w:p w:rsidR="00AB1F80" w:rsidRPr="00AB1F80" w:rsidRDefault="00AB1F80" w:rsidP="00AB1F80"/>
    <w:p w:rsidR="00AB1F80" w:rsidRDefault="00AB1F80" w:rsidP="00737D8A">
      <w:pPr>
        <w:pStyle w:val="Heading2"/>
        <w:rPr>
          <w:color w:val="008000"/>
        </w:rPr>
      </w:pPr>
    </w:p>
    <w:p w:rsidR="00AB1F80" w:rsidRDefault="00AB1F80" w:rsidP="00737D8A">
      <w:pPr>
        <w:pStyle w:val="Heading2"/>
        <w:rPr>
          <w:color w:val="008000"/>
        </w:rPr>
      </w:pPr>
    </w:p>
    <w:p w:rsidR="00AB1F80" w:rsidRDefault="00AB1F80" w:rsidP="00737D8A">
      <w:pPr>
        <w:pStyle w:val="Heading2"/>
        <w:rPr>
          <w:color w:val="008000"/>
        </w:rPr>
      </w:pPr>
    </w:p>
    <w:p w:rsidR="00737D8A" w:rsidRDefault="00737D8A" w:rsidP="00737D8A">
      <w:pPr>
        <w:pStyle w:val="Heading2"/>
        <w:rPr>
          <w:color w:val="008000"/>
        </w:rPr>
      </w:pPr>
      <w:r w:rsidRPr="009B7935">
        <w:rPr>
          <w:color w:val="166936"/>
        </w:rPr>
        <w:t>Research Experience</w:t>
      </w:r>
    </w:p>
    <w:p w:rsidR="0022318E" w:rsidRPr="00CB1585" w:rsidRDefault="0022318E" w:rsidP="0022318E">
      <w:pPr>
        <w:pStyle w:val="Body"/>
        <w:rPr>
          <w:b/>
          <w:u w:val="single"/>
        </w:rPr>
      </w:pPr>
      <w:r>
        <w:rPr>
          <w:b/>
          <w:u w:val="single"/>
        </w:rPr>
        <w:t xml:space="preserve">To obtain credit for this experience, you MUST </w:t>
      </w:r>
      <w:r w:rsidRPr="00CB1585">
        <w:rPr>
          <w:b/>
          <w:u w:val="single"/>
        </w:rPr>
        <w:t xml:space="preserve">scan and email </w:t>
      </w:r>
      <w:r>
        <w:rPr>
          <w:b/>
          <w:u w:val="single"/>
        </w:rPr>
        <w:t>a conference program verifying your presentation or a signed letter from your research supervisor verifying your paper/participation</w:t>
      </w:r>
      <w:r w:rsidRPr="00CB1585">
        <w:rPr>
          <w:b/>
          <w:u w:val="single"/>
        </w:rPr>
        <w:t>.</w:t>
      </w:r>
    </w:p>
    <w:tbl>
      <w:tblPr>
        <w:tblStyle w:val="TableGrid"/>
        <w:tblW w:w="1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8070"/>
        <w:gridCol w:w="2378"/>
        <w:gridCol w:w="2378"/>
      </w:tblGrid>
      <w:tr w:rsidR="009F7B54" w:rsidTr="009F7B54">
        <w:tc>
          <w:tcPr>
            <w:tcW w:w="2388" w:type="dxa"/>
          </w:tcPr>
          <w:p w:rsidR="00AB1F80" w:rsidRDefault="00AB1F80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7D8A" w:rsidRDefault="00737D8A" w:rsidP="00216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 of Study</w:t>
            </w:r>
          </w:p>
        </w:tc>
        <w:tc>
          <w:tcPr>
            <w:tcW w:w="8070" w:type="dxa"/>
          </w:tcPr>
          <w:p w:rsidR="00AB1F80" w:rsidRDefault="00AB1F80" w:rsidP="00F9469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7D8A" w:rsidRPr="00216156" w:rsidRDefault="00964F55" w:rsidP="00F9469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737D8A" w:rsidRDefault="00737D8A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737D8A" w:rsidRDefault="00737D8A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B54" w:rsidTr="009F7B54">
        <w:tc>
          <w:tcPr>
            <w:tcW w:w="238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CC0BCD">
              <w:rPr>
                <w:rFonts w:ascii="Tahoma" w:hAnsi="Tahoma" w:cs="Tahoma"/>
                <w:sz w:val="20"/>
                <w:szCs w:val="20"/>
              </w:rPr>
              <w:t>Supervisor</w:t>
            </w:r>
          </w:p>
        </w:tc>
        <w:tc>
          <w:tcPr>
            <w:tcW w:w="8070" w:type="dxa"/>
          </w:tcPr>
          <w:p w:rsidR="009F7B54" w:rsidRDefault="00964F55" w:rsidP="00F9469D">
            <w:pPr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B54" w:rsidTr="009F7B54">
        <w:tc>
          <w:tcPr>
            <w:tcW w:w="238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University/Site</w:t>
            </w:r>
          </w:p>
        </w:tc>
        <w:tc>
          <w:tcPr>
            <w:tcW w:w="8070" w:type="dxa"/>
          </w:tcPr>
          <w:p w:rsidR="009F7B54" w:rsidRDefault="009F7B54" w:rsidP="00F9469D">
            <w:pPr>
              <w:spacing w:line="276" w:lineRule="auto"/>
            </w:pPr>
            <w:r w:rsidRPr="00D851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851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851BD">
              <w:rPr>
                <w:rFonts w:ascii="Tahoma" w:hAnsi="Tahoma" w:cs="Tahoma"/>
                <w:sz w:val="20"/>
                <w:szCs w:val="20"/>
              </w:rPr>
            </w:r>
            <w:r w:rsidRPr="00D851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B54" w:rsidTr="009F7B54">
        <w:tc>
          <w:tcPr>
            <w:tcW w:w="238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Contact Email</w:t>
            </w:r>
          </w:p>
        </w:tc>
        <w:tc>
          <w:tcPr>
            <w:tcW w:w="8070" w:type="dxa"/>
          </w:tcPr>
          <w:p w:rsidR="009F7B54" w:rsidRDefault="009F7B54" w:rsidP="00F9469D">
            <w:pPr>
              <w:spacing w:line="276" w:lineRule="auto"/>
            </w:pPr>
            <w:r w:rsidRPr="00D851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851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851BD">
              <w:rPr>
                <w:rFonts w:ascii="Tahoma" w:hAnsi="Tahoma" w:cs="Tahoma"/>
                <w:sz w:val="20"/>
                <w:szCs w:val="20"/>
              </w:rPr>
            </w:r>
            <w:r w:rsidRPr="00D851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B54" w:rsidTr="009F7B54">
        <w:tc>
          <w:tcPr>
            <w:tcW w:w="238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Date of Presentation</w:t>
            </w:r>
          </w:p>
        </w:tc>
        <w:tc>
          <w:tcPr>
            <w:tcW w:w="8070" w:type="dxa"/>
          </w:tcPr>
          <w:p w:rsidR="009F7B54" w:rsidRDefault="009F7B54" w:rsidP="00F9469D">
            <w:pPr>
              <w:spacing w:line="276" w:lineRule="auto"/>
            </w:pPr>
            <w:r w:rsidRPr="00D851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851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851BD">
              <w:rPr>
                <w:rFonts w:ascii="Tahoma" w:hAnsi="Tahoma" w:cs="Tahoma"/>
                <w:sz w:val="20"/>
                <w:szCs w:val="20"/>
              </w:rPr>
            </w:r>
            <w:r w:rsidRPr="00D851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B54" w:rsidTr="009F7B54">
        <w:tc>
          <w:tcPr>
            <w:tcW w:w="238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Presentation Locale</w:t>
            </w:r>
          </w:p>
        </w:tc>
        <w:tc>
          <w:tcPr>
            <w:tcW w:w="8070" w:type="dxa"/>
          </w:tcPr>
          <w:p w:rsidR="009F7B54" w:rsidRDefault="00964F55" w:rsidP="00F9469D">
            <w:pPr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B54" w:rsidTr="009F7B54">
        <w:tc>
          <w:tcPr>
            <w:tcW w:w="238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BC4815">
              <w:rPr>
                <w:rFonts w:ascii="Tahoma" w:hAnsi="Tahoma" w:cs="Tahoma"/>
                <w:sz w:val="20"/>
                <w:szCs w:val="20"/>
              </w:rPr>
              <w:t xml:space="preserve">Date of </w:t>
            </w:r>
            <w:r>
              <w:rPr>
                <w:rFonts w:ascii="Tahoma" w:hAnsi="Tahoma" w:cs="Tahoma"/>
                <w:sz w:val="20"/>
                <w:szCs w:val="20"/>
              </w:rPr>
              <w:t>Publication</w:t>
            </w:r>
          </w:p>
        </w:tc>
        <w:tc>
          <w:tcPr>
            <w:tcW w:w="8070" w:type="dxa"/>
          </w:tcPr>
          <w:p w:rsidR="009F7B54" w:rsidRDefault="009F7B54" w:rsidP="00F9469D">
            <w:pPr>
              <w:spacing w:line="276" w:lineRule="auto"/>
            </w:pPr>
            <w:r w:rsidRPr="00D851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851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851BD">
              <w:rPr>
                <w:rFonts w:ascii="Tahoma" w:hAnsi="Tahoma" w:cs="Tahoma"/>
                <w:sz w:val="20"/>
                <w:szCs w:val="20"/>
              </w:rPr>
            </w:r>
            <w:r w:rsidRPr="00D851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851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B54" w:rsidTr="009F7B54">
        <w:tc>
          <w:tcPr>
            <w:tcW w:w="238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Title of Journal</w:t>
            </w:r>
          </w:p>
        </w:tc>
        <w:tc>
          <w:tcPr>
            <w:tcW w:w="8070" w:type="dxa"/>
          </w:tcPr>
          <w:p w:rsidR="009F7B54" w:rsidRDefault="009F7B54" w:rsidP="00F9469D">
            <w:pPr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9F7B54" w:rsidRDefault="009F7B54" w:rsidP="0021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W w:w="9989" w:type="dxa"/>
        <w:tblLook w:val="04A0" w:firstRow="1" w:lastRow="0" w:firstColumn="1" w:lastColumn="0" w:noHBand="0" w:noVBand="1"/>
      </w:tblPr>
      <w:tblGrid>
        <w:gridCol w:w="2503"/>
        <w:gridCol w:w="2126"/>
        <w:gridCol w:w="398"/>
        <w:gridCol w:w="1994"/>
        <w:gridCol w:w="550"/>
        <w:gridCol w:w="2418"/>
      </w:tblGrid>
      <w:tr w:rsidR="00737D8A" w:rsidTr="00216156">
        <w:tc>
          <w:tcPr>
            <w:tcW w:w="2538" w:type="dxa"/>
          </w:tcPr>
          <w:p w:rsidR="00737D8A" w:rsidRDefault="00737D8A" w:rsidP="00216156">
            <w:pPr>
              <w:pStyle w:val="Body"/>
              <w:ind w:left="270" w:right="-1098"/>
            </w:pPr>
            <w:r>
              <w:t xml:space="preserve"> Student Role                          </w:t>
            </w:r>
          </w:p>
        </w:tc>
        <w:tc>
          <w:tcPr>
            <w:tcW w:w="2160" w:type="dxa"/>
          </w:tcPr>
          <w:p w:rsidR="00737D8A" w:rsidRDefault="00737D8A" w:rsidP="00216156">
            <w:pPr>
              <w:pStyle w:val="Body"/>
              <w:tabs>
                <w:tab w:val="left" w:pos="342"/>
                <w:tab w:val="left" w:pos="477"/>
              </w:tabs>
              <w:ind w:left="-198" w:firstLine="90"/>
            </w:pPr>
            <w:r w:rsidRPr="00C96F0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F00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96F00">
              <w:rPr>
                <w:sz w:val="24"/>
                <w:szCs w:val="24"/>
              </w:rPr>
              <w:fldChar w:fldCharType="end"/>
            </w:r>
            <w:r>
              <w:t xml:space="preserve">   Assistant</w:t>
            </w:r>
          </w:p>
        </w:tc>
        <w:tc>
          <w:tcPr>
            <w:tcW w:w="270" w:type="dxa"/>
          </w:tcPr>
          <w:p w:rsidR="00737D8A" w:rsidRDefault="00C96F00" w:rsidP="00216156">
            <w:pPr>
              <w:pStyle w:val="Body"/>
              <w:ind w:left="-108" w:right="-150"/>
            </w:pPr>
            <w:r w:rsidRPr="00C96F0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F00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96F0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22" w:type="dxa"/>
          </w:tcPr>
          <w:p w:rsidR="00737D8A" w:rsidRDefault="00737D8A" w:rsidP="00216156">
            <w:pPr>
              <w:pStyle w:val="Body"/>
            </w:pPr>
            <w:r>
              <w:t>Team Member</w:t>
            </w:r>
          </w:p>
        </w:tc>
        <w:tc>
          <w:tcPr>
            <w:tcW w:w="551" w:type="dxa"/>
          </w:tcPr>
          <w:p w:rsidR="00737D8A" w:rsidRDefault="00C96F00" w:rsidP="00216156">
            <w:pPr>
              <w:pStyle w:val="Body"/>
            </w:pPr>
            <w:r w:rsidRPr="00C96F0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F00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96F00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737D8A" w:rsidRDefault="00737D8A" w:rsidP="00216156">
            <w:pPr>
              <w:pStyle w:val="Body"/>
              <w:tabs>
                <w:tab w:val="left" w:pos="-71"/>
              </w:tabs>
              <w:ind w:left="-251" w:firstLine="180"/>
            </w:pPr>
            <w:r>
              <w:t>Independent Researcher</w:t>
            </w:r>
          </w:p>
        </w:tc>
      </w:tr>
    </w:tbl>
    <w:p w:rsidR="00737D8A" w:rsidRDefault="00737D8A" w:rsidP="00737D8A">
      <w:pPr>
        <w:pStyle w:val="Body"/>
      </w:pPr>
    </w:p>
    <w:p w:rsidR="00AB1F80" w:rsidRDefault="00AB1F80" w:rsidP="00737D8A">
      <w:pPr>
        <w:pStyle w:val="Body"/>
      </w:pPr>
    </w:p>
    <w:p w:rsidR="001E606B" w:rsidRPr="00B80315" w:rsidRDefault="001E606B" w:rsidP="001E606B">
      <w:pPr>
        <w:pStyle w:val="Heading2"/>
        <w:rPr>
          <w:color w:val="008000"/>
        </w:rPr>
      </w:pPr>
      <w:r w:rsidRPr="009B7935">
        <w:rPr>
          <w:color w:val="166936"/>
        </w:rPr>
        <w:t xml:space="preserve">Language </w:t>
      </w:r>
      <w:r w:rsidR="00CF45F6" w:rsidRPr="009B7935">
        <w:rPr>
          <w:color w:val="166936"/>
        </w:rPr>
        <w:t>Proficiency</w:t>
      </w:r>
      <w:r w:rsidRPr="00B80315">
        <w:rPr>
          <w:color w:val="008000"/>
        </w:rPr>
        <w:t xml:space="preserve"> </w:t>
      </w:r>
    </w:p>
    <w:p w:rsidR="00CF45F6" w:rsidRPr="00112AFE" w:rsidRDefault="007344D8" w:rsidP="00CF45F6">
      <w:pPr>
        <w:pStyle w:val="Body"/>
      </w:pPr>
      <w:r>
        <w:t>D</w:t>
      </w:r>
      <w:r w:rsidR="001E606B">
        <w:t xml:space="preserve">escribe your abilities in the following </w:t>
      </w:r>
      <w:r w:rsidR="00860F8E">
        <w:t>language</w:t>
      </w:r>
      <w:r w:rsidR="00485CA3">
        <w:t>s</w:t>
      </w:r>
      <w:r w:rsidR="009B7935">
        <w:t xml:space="preserve">. </w:t>
      </w:r>
      <w:r w:rsidR="001E606B" w:rsidRPr="00C74408">
        <w:rPr>
          <w:b/>
        </w:rPr>
        <w:t>ANSWER HONESTLY.</w:t>
      </w:r>
      <w:r w:rsidR="009B7935">
        <w:t xml:space="preserve"> </w:t>
      </w:r>
      <w:r w:rsidR="001E606B">
        <w:t>You may be required to demonstrate these ski</w:t>
      </w:r>
      <w:r w:rsidR="009B7935">
        <w:t>lls prior to or upon admission.</w:t>
      </w:r>
      <w:r w:rsidR="001E606B">
        <w:t xml:space="preserve"> Falsifying </w:t>
      </w:r>
      <w:r>
        <w:t>information</w:t>
      </w:r>
      <w:r w:rsidR="001E606B">
        <w:t xml:space="preserve"> is grounds for dismissal from the program.</w:t>
      </w:r>
      <w:r w:rsidR="00CF45F6">
        <w:t xml:space="preserve">  </w:t>
      </w:r>
    </w:p>
    <w:tbl>
      <w:tblPr>
        <w:tblStyle w:val="TableGrid"/>
        <w:tblW w:w="10439" w:type="dxa"/>
        <w:tblInd w:w="108" w:type="dxa"/>
        <w:tblLook w:val="04A0" w:firstRow="1" w:lastRow="0" w:firstColumn="1" w:lastColumn="0" w:noHBand="0" w:noVBand="1"/>
      </w:tblPr>
      <w:tblGrid>
        <w:gridCol w:w="3168"/>
        <w:gridCol w:w="1440"/>
        <w:gridCol w:w="1440"/>
        <w:gridCol w:w="1511"/>
        <w:gridCol w:w="1440"/>
        <w:gridCol w:w="1440"/>
      </w:tblGrid>
      <w:tr w:rsidR="00E11CE2" w:rsidTr="001E606B">
        <w:tc>
          <w:tcPr>
            <w:tcW w:w="3168" w:type="dxa"/>
          </w:tcPr>
          <w:p w:rsidR="00E11CE2" w:rsidRDefault="00E11CE2" w:rsidP="00216156">
            <w:pPr>
              <w:pStyle w:val="Body"/>
            </w:pPr>
            <w:r>
              <w:tab/>
            </w:r>
          </w:p>
        </w:tc>
        <w:tc>
          <w:tcPr>
            <w:tcW w:w="1440" w:type="dxa"/>
          </w:tcPr>
          <w:p w:rsidR="00E11CE2" w:rsidRDefault="00E11CE2" w:rsidP="00216156">
            <w:pPr>
              <w:pStyle w:val="Body"/>
              <w:jc w:val="center"/>
            </w:pPr>
            <w:r>
              <w:t>No Familiarity</w:t>
            </w:r>
          </w:p>
        </w:tc>
        <w:tc>
          <w:tcPr>
            <w:tcW w:w="1440" w:type="dxa"/>
          </w:tcPr>
          <w:p w:rsidR="00E11CE2" w:rsidRDefault="00E11CE2" w:rsidP="00216156">
            <w:pPr>
              <w:pStyle w:val="Body"/>
              <w:jc w:val="center"/>
            </w:pPr>
            <w:r>
              <w:t>Novice   Level</w:t>
            </w:r>
          </w:p>
        </w:tc>
        <w:tc>
          <w:tcPr>
            <w:tcW w:w="1511" w:type="dxa"/>
          </w:tcPr>
          <w:p w:rsidR="00E11CE2" w:rsidRDefault="00E11CE2" w:rsidP="00216156">
            <w:pPr>
              <w:pStyle w:val="Body"/>
              <w:jc w:val="center"/>
            </w:pPr>
            <w:r>
              <w:t>Conversational Level</w:t>
            </w:r>
          </w:p>
        </w:tc>
        <w:tc>
          <w:tcPr>
            <w:tcW w:w="1440" w:type="dxa"/>
          </w:tcPr>
          <w:p w:rsidR="00E11CE2" w:rsidRDefault="00E11CE2" w:rsidP="00216156">
            <w:pPr>
              <w:pStyle w:val="Body"/>
              <w:jc w:val="center"/>
            </w:pPr>
            <w:r>
              <w:t>Professional Level</w:t>
            </w:r>
          </w:p>
        </w:tc>
        <w:tc>
          <w:tcPr>
            <w:tcW w:w="1440" w:type="dxa"/>
          </w:tcPr>
          <w:p w:rsidR="00E11CE2" w:rsidRDefault="00E11CE2" w:rsidP="00216156">
            <w:pPr>
              <w:pStyle w:val="Body"/>
              <w:jc w:val="center"/>
            </w:pPr>
            <w:r>
              <w:t>Interpreter Level</w:t>
            </w:r>
          </w:p>
        </w:tc>
      </w:tr>
      <w:tr w:rsidR="00C25333" w:rsidTr="001E606B">
        <w:tc>
          <w:tcPr>
            <w:tcW w:w="3168" w:type="dxa"/>
          </w:tcPr>
          <w:p w:rsidR="00C25333" w:rsidRDefault="00C25333" w:rsidP="00216156">
            <w:pPr>
              <w:pStyle w:val="Body"/>
            </w:pPr>
            <w:r>
              <w:t>English</w:t>
            </w:r>
            <w:r>
              <w:tab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1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</w:tr>
      <w:tr w:rsidR="00CF45F6" w:rsidTr="00836A27">
        <w:trPr>
          <w:trHeight w:val="432"/>
        </w:trPr>
        <w:tc>
          <w:tcPr>
            <w:tcW w:w="10439" w:type="dxa"/>
            <w:gridSpan w:val="6"/>
          </w:tcPr>
          <w:p w:rsidR="00CF45F6" w:rsidRDefault="00C25333" w:rsidP="00C25333">
            <w:pPr>
              <w:pStyle w:val="Body"/>
              <w:ind w:left="2880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  <w:r w:rsidR="00860F8E">
              <w:t xml:space="preserve">   I can read this language fluently.</w:t>
            </w:r>
            <w:r w:rsidR="00860F8E">
              <w:tab/>
              <w:t xml:space="preserve"> </w:t>
            </w: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  <w:r w:rsidR="00860F8E">
              <w:t xml:space="preserve">   I can write this language fluently.</w:t>
            </w:r>
          </w:p>
        </w:tc>
      </w:tr>
      <w:tr w:rsidR="00C25333" w:rsidTr="001E606B">
        <w:tc>
          <w:tcPr>
            <w:tcW w:w="3168" w:type="dxa"/>
          </w:tcPr>
          <w:p w:rsidR="00C25333" w:rsidRDefault="00C25333" w:rsidP="00216156">
            <w:pPr>
              <w:pStyle w:val="Body"/>
            </w:pPr>
            <w:r>
              <w:t>Spanish</w:t>
            </w:r>
            <w:r>
              <w:tab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1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</w:tr>
      <w:tr w:rsidR="00836A27" w:rsidTr="00216156">
        <w:tc>
          <w:tcPr>
            <w:tcW w:w="10439" w:type="dxa"/>
            <w:gridSpan w:val="6"/>
          </w:tcPr>
          <w:p w:rsidR="00836A27" w:rsidRDefault="00C25333" w:rsidP="00C25333">
            <w:pPr>
              <w:pStyle w:val="Body"/>
              <w:ind w:left="2880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  <w:r w:rsidR="00860F8E">
              <w:t xml:space="preserve">   I can read this language fluently.</w:t>
            </w:r>
            <w:r w:rsidR="00860F8E">
              <w:tab/>
              <w:t xml:space="preserve"> </w:t>
            </w: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  <w:r w:rsidR="00860F8E">
              <w:t xml:space="preserve">   I can write this language fluently.</w:t>
            </w:r>
          </w:p>
        </w:tc>
      </w:tr>
      <w:tr w:rsidR="00C25333" w:rsidTr="001E606B">
        <w:tc>
          <w:tcPr>
            <w:tcW w:w="3168" w:type="dxa"/>
          </w:tcPr>
          <w:p w:rsidR="00C25333" w:rsidRDefault="00C25333" w:rsidP="00216156">
            <w:pPr>
              <w:pStyle w:val="Body"/>
            </w:pPr>
            <w:r>
              <w:t>ASL</w:t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1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</w:tr>
      <w:tr w:rsidR="00836A27" w:rsidTr="00216156">
        <w:tc>
          <w:tcPr>
            <w:tcW w:w="10439" w:type="dxa"/>
            <w:gridSpan w:val="6"/>
          </w:tcPr>
          <w:p w:rsidR="00836A27" w:rsidRDefault="00836A27" w:rsidP="00CD0FE6">
            <w:pPr>
              <w:pStyle w:val="Body"/>
              <w:ind w:left="2880"/>
            </w:pPr>
            <w:r>
              <w:tab/>
              <w:t xml:space="preserve"> </w:t>
            </w:r>
          </w:p>
        </w:tc>
      </w:tr>
      <w:tr w:rsidR="00C25333" w:rsidTr="001E606B">
        <w:tc>
          <w:tcPr>
            <w:tcW w:w="3168" w:type="dxa"/>
          </w:tcPr>
          <w:p w:rsidR="00C25333" w:rsidRDefault="00C25333" w:rsidP="00C25333">
            <w:pPr>
              <w:pStyle w:val="Body"/>
            </w:pPr>
            <w:r>
              <w:t xml:space="preserve">Other: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1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</w:tr>
      <w:tr w:rsidR="00836A27" w:rsidTr="00216156">
        <w:tc>
          <w:tcPr>
            <w:tcW w:w="10439" w:type="dxa"/>
            <w:gridSpan w:val="6"/>
          </w:tcPr>
          <w:p w:rsidR="00836A27" w:rsidRDefault="00C25333" w:rsidP="00C25333">
            <w:pPr>
              <w:pStyle w:val="Body"/>
              <w:ind w:left="2880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  <w:r w:rsidR="00860F8E">
              <w:t xml:space="preserve">   I can read this language fluently.</w:t>
            </w:r>
            <w:r w:rsidR="00860F8E">
              <w:tab/>
              <w:t xml:space="preserve"> </w:t>
            </w: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  <w:r w:rsidR="00860F8E">
              <w:t xml:space="preserve">    I can write this language fluently.</w:t>
            </w:r>
          </w:p>
        </w:tc>
      </w:tr>
      <w:tr w:rsidR="00C25333" w:rsidTr="001E606B">
        <w:tc>
          <w:tcPr>
            <w:tcW w:w="3168" w:type="dxa"/>
          </w:tcPr>
          <w:p w:rsidR="00C25333" w:rsidRDefault="00C25333" w:rsidP="00C25333">
            <w:pPr>
              <w:pStyle w:val="Body"/>
            </w:pPr>
            <w:r>
              <w:t xml:space="preserve">Other: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1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</w:tr>
      <w:tr w:rsidR="00836A27" w:rsidTr="00216156">
        <w:tc>
          <w:tcPr>
            <w:tcW w:w="10439" w:type="dxa"/>
            <w:gridSpan w:val="6"/>
          </w:tcPr>
          <w:p w:rsidR="00836A27" w:rsidRDefault="00C25333" w:rsidP="00C25333">
            <w:pPr>
              <w:pStyle w:val="Body"/>
              <w:ind w:left="2880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  <w:r w:rsidR="00860F8E">
              <w:t xml:space="preserve">   I can read this language fluently.</w:t>
            </w:r>
            <w:r w:rsidR="00860F8E">
              <w:tab/>
              <w:t xml:space="preserve"> </w:t>
            </w: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  <w:r w:rsidR="00860F8E">
              <w:t xml:space="preserve">    I can write this language fluently.</w:t>
            </w:r>
          </w:p>
        </w:tc>
      </w:tr>
    </w:tbl>
    <w:p w:rsidR="001E606B" w:rsidRPr="00B80315" w:rsidRDefault="001E606B" w:rsidP="001E606B">
      <w:pPr>
        <w:pStyle w:val="Heading2"/>
        <w:rPr>
          <w:color w:val="008000"/>
        </w:rPr>
      </w:pPr>
      <w:r w:rsidRPr="009B7935">
        <w:rPr>
          <w:color w:val="166936"/>
        </w:rPr>
        <w:t>Abilities</w:t>
      </w:r>
    </w:p>
    <w:p w:rsidR="001E606B" w:rsidRDefault="007344D8" w:rsidP="001E606B">
      <w:pPr>
        <w:pStyle w:val="Body"/>
      </w:pPr>
      <w:r>
        <w:t>D</w:t>
      </w:r>
      <w:r w:rsidR="001E606B">
        <w:t>escribe your abi</w:t>
      </w:r>
      <w:r w:rsidR="009B7935">
        <w:t xml:space="preserve">lities in the following areas. </w:t>
      </w:r>
      <w:r w:rsidR="001E606B" w:rsidRPr="00C74408">
        <w:rPr>
          <w:b/>
        </w:rPr>
        <w:t>ANSWER HONESTLY.</w:t>
      </w:r>
      <w:r w:rsidR="009B7935">
        <w:t xml:space="preserve"> </w:t>
      </w:r>
      <w:r w:rsidR="00860F8E">
        <w:t xml:space="preserve">You will be expected to perform at the </w:t>
      </w:r>
      <w:r w:rsidR="00485CA3">
        <w:t xml:space="preserve">indicated </w:t>
      </w:r>
      <w:r w:rsidR="00860F8E">
        <w:t xml:space="preserve">proficiency levels if you are </w:t>
      </w:r>
      <w:r>
        <w:t>selected</w:t>
      </w:r>
      <w:r w:rsidR="009B7935">
        <w:t>.</w:t>
      </w:r>
      <w:r w:rsidR="00860F8E">
        <w:t xml:space="preserve"> </w:t>
      </w:r>
      <w:r w:rsidR="001E606B">
        <w:t xml:space="preserve">RESPONSES DO NOT AFFECT YOUR ADMISSION.  </w:t>
      </w:r>
    </w:p>
    <w:p w:rsidR="00945935" w:rsidRPr="00112AFE" w:rsidRDefault="00945935" w:rsidP="001E606B">
      <w:pPr>
        <w:pStyle w:val="Body"/>
      </w:pPr>
    </w:p>
    <w:tbl>
      <w:tblPr>
        <w:tblStyle w:val="TableGrid"/>
        <w:tblW w:w="10368" w:type="dxa"/>
        <w:tblInd w:w="108" w:type="dxa"/>
        <w:tblLook w:val="04A0" w:firstRow="1" w:lastRow="0" w:firstColumn="1" w:lastColumn="0" w:noHBand="0" w:noVBand="1"/>
      </w:tblPr>
      <w:tblGrid>
        <w:gridCol w:w="3168"/>
        <w:gridCol w:w="1440"/>
        <w:gridCol w:w="1440"/>
        <w:gridCol w:w="1440"/>
        <w:gridCol w:w="1440"/>
        <w:gridCol w:w="1440"/>
      </w:tblGrid>
      <w:tr w:rsidR="001E606B" w:rsidTr="001E606B">
        <w:tc>
          <w:tcPr>
            <w:tcW w:w="3168" w:type="dxa"/>
          </w:tcPr>
          <w:p w:rsidR="001E606B" w:rsidRDefault="001E606B" w:rsidP="00216156">
            <w:pPr>
              <w:pStyle w:val="Body"/>
            </w:pPr>
            <w:r>
              <w:tab/>
            </w:r>
          </w:p>
        </w:tc>
        <w:tc>
          <w:tcPr>
            <w:tcW w:w="1440" w:type="dxa"/>
          </w:tcPr>
          <w:p w:rsidR="001E606B" w:rsidRDefault="001E606B" w:rsidP="00216156">
            <w:pPr>
              <w:pStyle w:val="Body"/>
              <w:jc w:val="center"/>
            </w:pPr>
            <w:r>
              <w:t>No Familiarity</w:t>
            </w:r>
          </w:p>
        </w:tc>
        <w:tc>
          <w:tcPr>
            <w:tcW w:w="1440" w:type="dxa"/>
          </w:tcPr>
          <w:p w:rsidR="001E606B" w:rsidRDefault="001E606B" w:rsidP="00216156">
            <w:pPr>
              <w:pStyle w:val="Body"/>
              <w:jc w:val="center"/>
            </w:pPr>
            <w:r>
              <w:t>Novice</w:t>
            </w:r>
          </w:p>
        </w:tc>
        <w:tc>
          <w:tcPr>
            <w:tcW w:w="1440" w:type="dxa"/>
          </w:tcPr>
          <w:p w:rsidR="001E606B" w:rsidRDefault="001E606B" w:rsidP="00216156">
            <w:pPr>
              <w:pStyle w:val="Body"/>
              <w:jc w:val="center"/>
            </w:pPr>
            <w:r>
              <w:t>Proficient</w:t>
            </w:r>
          </w:p>
        </w:tc>
        <w:tc>
          <w:tcPr>
            <w:tcW w:w="1440" w:type="dxa"/>
          </w:tcPr>
          <w:p w:rsidR="001E606B" w:rsidRDefault="001E606B" w:rsidP="00216156">
            <w:pPr>
              <w:pStyle w:val="Body"/>
              <w:jc w:val="center"/>
            </w:pPr>
            <w:r>
              <w:t>Skilled</w:t>
            </w:r>
          </w:p>
        </w:tc>
        <w:tc>
          <w:tcPr>
            <w:tcW w:w="1440" w:type="dxa"/>
          </w:tcPr>
          <w:p w:rsidR="001E606B" w:rsidRDefault="001E606B" w:rsidP="00216156">
            <w:pPr>
              <w:pStyle w:val="Body"/>
              <w:jc w:val="center"/>
            </w:pPr>
            <w:r>
              <w:t>Expert</w:t>
            </w:r>
          </w:p>
        </w:tc>
      </w:tr>
      <w:tr w:rsidR="00C25333" w:rsidTr="001E606B">
        <w:tc>
          <w:tcPr>
            <w:tcW w:w="3168" w:type="dxa"/>
          </w:tcPr>
          <w:p w:rsidR="00C25333" w:rsidRDefault="00C25333" w:rsidP="00216156">
            <w:pPr>
              <w:pStyle w:val="Body"/>
            </w:pPr>
            <w:r>
              <w:t>MS PowerPoint</w:t>
            </w:r>
            <w:r>
              <w:tab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0B0EEA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Pr="00C25333" w:rsidRDefault="00C25333" w:rsidP="00216156">
            <w:pPr>
              <w:pStyle w:val="Body"/>
              <w:jc w:val="center"/>
              <w:rPr>
                <w:sz w:val="24"/>
                <w:szCs w:val="24"/>
              </w:rPr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</w:tr>
      <w:tr w:rsidR="00C25333" w:rsidTr="001E606B">
        <w:tc>
          <w:tcPr>
            <w:tcW w:w="3168" w:type="dxa"/>
          </w:tcPr>
          <w:p w:rsidR="00C25333" w:rsidRDefault="00C25333" w:rsidP="00216156">
            <w:pPr>
              <w:pStyle w:val="Body"/>
            </w:pPr>
            <w:r>
              <w:t>MS Excel</w:t>
            </w:r>
          </w:p>
        </w:tc>
        <w:tc>
          <w:tcPr>
            <w:tcW w:w="1440" w:type="dxa"/>
          </w:tcPr>
          <w:p w:rsidR="00C25333" w:rsidRDefault="00C25333" w:rsidP="000B0EEA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Default="00C25333" w:rsidP="000B0EEA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Default="00C25333" w:rsidP="000B0EEA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Default="00C25333" w:rsidP="000B0EEA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Default="00C25333" w:rsidP="00C25333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</w:tr>
      <w:tr w:rsidR="00C25333" w:rsidTr="001E606B">
        <w:tc>
          <w:tcPr>
            <w:tcW w:w="3168" w:type="dxa"/>
          </w:tcPr>
          <w:p w:rsidR="00C25333" w:rsidRDefault="00C25333" w:rsidP="00216156">
            <w:pPr>
              <w:pStyle w:val="Body"/>
            </w:pPr>
            <w:r>
              <w:t>APA Writing Style</w:t>
            </w:r>
          </w:p>
        </w:tc>
        <w:tc>
          <w:tcPr>
            <w:tcW w:w="1440" w:type="dxa"/>
          </w:tcPr>
          <w:p w:rsidR="00C25333" w:rsidRDefault="00C25333" w:rsidP="000B0EEA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Default="00C25333" w:rsidP="000B0EEA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Default="00C25333" w:rsidP="000B0EEA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Default="00C25333" w:rsidP="000B0EEA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Default="00C25333" w:rsidP="00216156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</w:tr>
      <w:tr w:rsidR="00C25333" w:rsidTr="001E606B">
        <w:tc>
          <w:tcPr>
            <w:tcW w:w="3168" w:type="dxa"/>
          </w:tcPr>
          <w:p w:rsidR="00C25333" w:rsidRDefault="00C25333" w:rsidP="00216156">
            <w:pPr>
              <w:pStyle w:val="Body"/>
            </w:pPr>
            <w:r>
              <w:t xml:space="preserve">Statistical Software (SPSS, etc.)   </w:t>
            </w:r>
          </w:p>
        </w:tc>
        <w:tc>
          <w:tcPr>
            <w:tcW w:w="1440" w:type="dxa"/>
          </w:tcPr>
          <w:p w:rsidR="00C25333" w:rsidRDefault="00C25333" w:rsidP="000B0EEA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Default="00C25333" w:rsidP="000B0EEA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Default="00C25333" w:rsidP="000B0EEA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Default="00C25333" w:rsidP="000B0EEA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C25333" w:rsidRDefault="00C25333" w:rsidP="00216156">
            <w:pPr>
              <w:pStyle w:val="Body"/>
              <w:jc w:val="center"/>
            </w:pPr>
            <w:r w:rsidRPr="00C2533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33">
              <w:rPr>
                <w:sz w:val="24"/>
                <w:szCs w:val="24"/>
              </w:rPr>
              <w:instrText xml:space="preserve"> FORMCHECKBOX </w:instrText>
            </w:r>
            <w:r w:rsidR="00035197">
              <w:rPr>
                <w:sz w:val="24"/>
                <w:szCs w:val="24"/>
              </w:rPr>
            </w:r>
            <w:r w:rsidR="00035197">
              <w:rPr>
                <w:sz w:val="24"/>
                <w:szCs w:val="24"/>
              </w:rPr>
              <w:fldChar w:fldCharType="separate"/>
            </w:r>
            <w:r w:rsidRPr="00C25333">
              <w:rPr>
                <w:sz w:val="24"/>
                <w:szCs w:val="24"/>
              </w:rPr>
              <w:fldChar w:fldCharType="end"/>
            </w:r>
          </w:p>
        </w:tc>
      </w:tr>
    </w:tbl>
    <w:p w:rsidR="001E606B" w:rsidRDefault="001E606B" w:rsidP="00ED535D">
      <w:pPr>
        <w:pStyle w:val="Body"/>
      </w:pPr>
    </w:p>
    <w:p w:rsidR="00357984" w:rsidRDefault="00357984" w:rsidP="00CF45F6">
      <w:pPr>
        <w:pStyle w:val="Body"/>
      </w:pPr>
      <w:r>
        <w:t>Additional abilities pertinent to your admission</w:t>
      </w:r>
      <w:r w:rsidR="00747CF8">
        <w:t xml:space="preserve"> (300 character limit)</w:t>
      </w:r>
      <w:r>
        <w:t xml:space="preserve">: </w:t>
      </w:r>
      <w:r w:rsidR="00C25333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C25333">
        <w:rPr>
          <w:rFonts w:ascii="Arial" w:hAnsi="Arial"/>
        </w:rPr>
        <w:instrText xml:space="preserve"> FORMTEXT </w:instrText>
      </w:r>
      <w:r w:rsidR="00C25333">
        <w:rPr>
          <w:rFonts w:ascii="Arial" w:hAnsi="Arial"/>
        </w:rPr>
      </w:r>
      <w:r w:rsidR="00C25333">
        <w:rPr>
          <w:rFonts w:ascii="Arial" w:hAnsi="Arial"/>
        </w:rPr>
        <w:fldChar w:fldCharType="separate"/>
      </w:r>
      <w:r w:rsidR="00EB70B6">
        <w:rPr>
          <w:rFonts w:ascii="Arial" w:hAnsi="Arial"/>
        </w:rPr>
        <w:t> </w:t>
      </w:r>
      <w:r w:rsidR="00EB70B6">
        <w:rPr>
          <w:rFonts w:ascii="Arial" w:hAnsi="Arial"/>
        </w:rPr>
        <w:t> </w:t>
      </w:r>
      <w:r w:rsidR="00EB70B6">
        <w:rPr>
          <w:rFonts w:ascii="Arial" w:hAnsi="Arial"/>
        </w:rPr>
        <w:t> </w:t>
      </w:r>
      <w:r w:rsidR="00EB70B6">
        <w:rPr>
          <w:rFonts w:ascii="Arial" w:hAnsi="Arial"/>
        </w:rPr>
        <w:t> </w:t>
      </w:r>
      <w:r w:rsidR="00EB70B6">
        <w:rPr>
          <w:rFonts w:ascii="Arial" w:hAnsi="Arial"/>
        </w:rPr>
        <w:t> </w:t>
      </w:r>
      <w:r w:rsidR="00C25333">
        <w:rPr>
          <w:rFonts w:ascii="Arial" w:hAnsi="Arial"/>
        </w:rPr>
        <w:fldChar w:fldCharType="end"/>
      </w:r>
    </w:p>
    <w:p w:rsidR="00CF45F6" w:rsidRDefault="00CF45F6">
      <w:pPr>
        <w:rPr>
          <w:rFonts w:ascii="Tahoma" w:hAnsi="Tahoma" w:cs="Arial"/>
          <w:b/>
          <w:bCs/>
          <w:iCs/>
          <w:color w:val="008000"/>
          <w:sz w:val="22"/>
          <w:szCs w:val="28"/>
        </w:rPr>
      </w:pPr>
    </w:p>
    <w:p w:rsidR="00945935" w:rsidRDefault="00945935">
      <w:pPr>
        <w:rPr>
          <w:rFonts w:ascii="Tahoma" w:hAnsi="Tahoma" w:cs="Arial"/>
          <w:b/>
          <w:bCs/>
          <w:iCs/>
          <w:color w:val="008000"/>
          <w:sz w:val="22"/>
          <w:szCs w:val="28"/>
        </w:rPr>
      </w:pPr>
    </w:p>
    <w:p w:rsidR="00945935" w:rsidRDefault="00945935">
      <w:pPr>
        <w:rPr>
          <w:rFonts w:ascii="Tahoma" w:hAnsi="Tahoma" w:cs="Arial"/>
          <w:b/>
          <w:bCs/>
          <w:iCs/>
          <w:color w:val="008000"/>
          <w:sz w:val="22"/>
          <w:szCs w:val="28"/>
        </w:rPr>
      </w:pPr>
    </w:p>
    <w:p w:rsidR="00945935" w:rsidRDefault="00945935">
      <w:pPr>
        <w:rPr>
          <w:rFonts w:ascii="Tahoma" w:hAnsi="Tahoma" w:cs="Arial"/>
          <w:b/>
          <w:bCs/>
          <w:iCs/>
          <w:color w:val="008000"/>
          <w:sz w:val="22"/>
          <w:szCs w:val="28"/>
        </w:rPr>
      </w:pPr>
    </w:p>
    <w:p w:rsidR="00AB1F80" w:rsidRDefault="00AB1F80">
      <w:pPr>
        <w:rPr>
          <w:rFonts w:ascii="Tahoma" w:hAnsi="Tahoma" w:cs="Arial"/>
          <w:b/>
          <w:bCs/>
          <w:iCs/>
          <w:color w:val="008000"/>
          <w:sz w:val="22"/>
          <w:szCs w:val="28"/>
        </w:rPr>
      </w:pPr>
    </w:p>
    <w:p w:rsidR="00CF45F6" w:rsidRPr="00112AFE" w:rsidRDefault="00CF45F6" w:rsidP="00352D88">
      <w:pPr>
        <w:pStyle w:val="Body"/>
      </w:pPr>
    </w:p>
    <w:p w:rsidR="00357984" w:rsidRPr="00B80315" w:rsidRDefault="00357984" w:rsidP="00352D88">
      <w:pPr>
        <w:pStyle w:val="Heading2"/>
        <w:rPr>
          <w:color w:val="008000"/>
        </w:rPr>
      </w:pPr>
      <w:r w:rsidRPr="009B7935">
        <w:rPr>
          <w:color w:val="166936"/>
        </w:rPr>
        <w:t>Personal Characteristics</w:t>
      </w:r>
    </w:p>
    <w:p w:rsidR="00357984" w:rsidRDefault="00CF45F6" w:rsidP="00C86828">
      <w:pPr>
        <w:pStyle w:val="Body"/>
      </w:pPr>
      <w:r>
        <w:t xml:space="preserve">List your </w:t>
      </w:r>
      <w:r w:rsidR="00357984" w:rsidRPr="00C86828">
        <w:t xml:space="preserve">3 </w:t>
      </w:r>
      <w:r>
        <w:t>greatest weaknesses</w:t>
      </w:r>
      <w:r w:rsidR="009B7935">
        <w:t xml:space="preserve">. </w:t>
      </w:r>
      <w:r w:rsidR="00485CA3" w:rsidRPr="0022318E">
        <w:rPr>
          <w:b/>
        </w:rPr>
        <w:t>Describe specific strategies</w:t>
      </w:r>
      <w:r w:rsidR="00357984" w:rsidRPr="0022318E">
        <w:rPr>
          <w:b/>
        </w:rPr>
        <w:t xml:space="preserve"> </w:t>
      </w:r>
      <w:r w:rsidR="00485CA3" w:rsidRPr="0022318E">
        <w:rPr>
          <w:b/>
        </w:rPr>
        <w:t>for addressing these weaknesses</w:t>
      </w:r>
      <w:r w:rsidR="00AE1A7C">
        <w:t xml:space="preserve"> (200 character limit</w:t>
      </w:r>
      <w:r w:rsidR="00AB1F80">
        <w:t xml:space="preserve"> per line</w:t>
      </w:r>
      <w:r w:rsidR="00AE1A7C">
        <w:t>)</w:t>
      </w:r>
      <w:r w:rsidR="00357984" w:rsidRPr="00C86828">
        <w:t>.</w:t>
      </w:r>
      <w:r w:rsidR="009B7935">
        <w:t xml:space="preserve"> </w:t>
      </w:r>
      <w:r w:rsidR="007D4521">
        <w:t xml:space="preserve">This is a </w:t>
      </w:r>
      <w:r w:rsidR="007D4521" w:rsidRPr="007D4521">
        <w:rPr>
          <w:b/>
          <w:u w:val="single"/>
        </w:rPr>
        <w:t>scored question</w:t>
      </w:r>
      <w:r w:rsidR="007D4521">
        <w:t xml:space="preserve"> so please do not skip it.</w:t>
      </w:r>
    </w:p>
    <w:p w:rsidR="00945935" w:rsidRDefault="00945935" w:rsidP="00C86828">
      <w:pPr>
        <w:pStyle w:val="Body"/>
      </w:pPr>
    </w:p>
    <w:p w:rsidR="00485CA3" w:rsidRDefault="00485CA3" w:rsidP="00AB1F80">
      <w:pPr>
        <w:pStyle w:val="Body"/>
        <w:spacing w:line="276" w:lineRule="auto"/>
      </w:pPr>
      <w:r>
        <w:t xml:space="preserve">Weakness 1)  </w:t>
      </w:r>
      <w:bookmarkStart w:id="1" w:name="Text1"/>
      <w:r w:rsidR="00AB1F80">
        <w:fldChar w:fldCharType="begin">
          <w:ffData>
            <w:name w:val="Text1"/>
            <w:enabled/>
            <w:calcOnExit w:val="0"/>
            <w:textInput>
              <w:maxLength w:val="202"/>
            </w:textInput>
          </w:ffData>
        </w:fldChar>
      </w:r>
      <w:r w:rsidR="00AB1F80">
        <w:instrText xml:space="preserve"> FORMTEXT </w:instrText>
      </w:r>
      <w:r w:rsidR="00AB1F80">
        <w:fldChar w:fldCharType="separate"/>
      </w:r>
      <w:r w:rsidR="00AB1F80">
        <w:rPr>
          <w:noProof/>
        </w:rPr>
        <w:t> </w:t>
      </w:r>
      <w:r w:rsidR="00AB1F80">
        <w:rPr>
          <w:noProof/>
        </w:rPr>
        <w:t> </w:t>
      </w:r>
      <w:r w:rsidR="00AB1F80">
        <w:rPr>
          <w:noProof/>
        </w:rPr>
        <w:t> </w:t>
      </w:r>
      <w:r w:rsidR="00AB1F80">
        <w:rPr>
          <w:noProof/>
        </w:rPr>
        <w:t> </w:t>
      </w:r>
      <w:r w:rsidR="00AB1F80">
        <w:rPr>
          <w:noProof/>
        </w:rPr>
        <w:t> </w:t>
      </w:r>
      <w:r w:rsidR="00AB1F80">
        <w:fldChar w:fldCharType="end"/>
      </w:r>
      <w:bookmarkEnd w:id="1"/>
    </w:p>
    <w:p w:rsidR="00485CA3" w:rsidRDefault="00485CA3" w:rsidP="00AB1F80">
      <w:pPr>
        <w:pStyle w:val="Body"/>
        <w:spacing w:line="276" w:lineRule="auto"/>
      </w:pPr>
      <w:r>
        <w:tab/>
        <w:t xml:space="preserve">Strategy:  </w:t>
      </w:r>
      <w:r w:rsidR="00144D21">
        <w:fldChar w:fldCharType="begin">
          <w:ffData>
            <w:name w:val=""/>
            <w:enabled/>
            <w:calcOnExit w:val="0"/>
            <w:textInput>
              <w:maxLength w:val="202"/>
            </w:textInput>
          </w:ffData>
        </w:fldChar>
      </w:r>
      <w:r w:rsidR="00144D21">
        <w:instrText xml:space="preserve"> FORMTEXT </w:instrText>
      </w:r>
      <w:r w:rsidR="00144D21">
        <w:fldChar w:fldCharType="separate"/>
      </w:r>
      <w:r w:rsidR="00144D21">
        <w:rPr>
          <w:noProof/>
        </w:rPr>
        <w:t> </w:t>
      </w:r>
      <w:r w:rsidR="00144D21">
        <w:rPr>
          <w:noProof/>
        </w:rPr>
        <w:t> </w:t>
      </w:r>
      <w:r w:rsidR="00144D21">
        <w:rPr>
          <w:noProof/>
        </w:rPr>
        <w:t> </w:t>
      </w:r>
      <w:r w:rsidR="00144D21">
        <w:rPr>
          <w:noProof/>
        </w:rPr>
        <w:t> </w:t>
      </w:r>
      <w:r w:rsidR="00144D21">
        <w:rPr>
          <w:noProof/>
        </w:rPr>
        <w:t> </w:t>
      </w:r>
      <w:r w:rsidR="00144D21">
        <w:fldChar w:fldCharType="end"/>
      </w:r>
    </w:p>
    <w:p w:rsidR="00485CA3" w:rsidRDefault="00485CA3" w:rsidP="00AB1F80">
      <w:pPr>
        <w:pStyle w:val="Body"/>
        <w:spacing w:line="276" w:lineRule="auto"/>
      </w:pPr>
      <w:r>
        <w:t xml:space="preserve">Weakness 2)  </w:t>
      </w:r>
      <w:r w:rsidR="00AB1F80">
        <w:fldChar w:fldCharType="begin">
          <w:ffData>
            <w:name w:val=""/>
            <w:enabled/>
            <w:calcOnExit w:val="0"/>
            <w:textInput>
              <w:maxLength w:val="202"/>
            </w:textInput>
          </w:ffData>
        </w:fldChar>
      </w:r>
      <w:r w:rsidR="00AB1F80">
        <w:instrText xml:space="preserve"> FORMTEXT </w:instrText>
      </w:r>
      <w:r w:rsidR="00AB1F80">
        <w:fldChar w:fldCharType="separate"/>
      </w:r>
      <w:r w:rsidR="00AB1F80">
        <w:rPr>
          <w:noProof/>
        </w:rPr>
        <w:t> </w:t>
      </w:r>
      <w:r w:rsidR="00AB1F80">
        <w:rPr>
          <w:noProof/>
        </w:rPr>
        <w:t> </w:t>
      </w:r>
      <w:r w:rsidR="00AB1F80">
        <w:rPr>
          <w:noProof/>
        </w:rPr>
        <w:t> </w:t>
      </w:r>
      <w:r w:rsidR="00AB1F80">
        <w:rPr>
          <w:noProof/>
        </w:rPr>
        <w:t> </w:t>
      </w:r>
      <w:r w:rsidR="00AB1F80">
        <w:rPr>
          <w:noProof/>
        </w:rPr>
        <w:t> </w:t>
      </w:r>
      <w:r w:rsidR="00AB1F80">
        <w:fldChar w:fldCharType="end"/>
      </w:r>
    </w:p>
    <w:p w:rsidR="00485CA3" w:rsidRDefault="00485CA3" w:rsidP="00AB1F80">
      <w:pPr>
        <w:pStyle w:val="Body"/>
        <w:spacing w:line="276" w:lineRule="auto"/>
        <w:ind w:firstLine="720"/>
      </w:pPr>
      <w:r>
        <w:t xml:space="preserve">Strategy:  </w:t>
      </w:r>
      <w:r w:rsidR="00144D21">
        <w:fldChar w:fldCharType="begin">
          <w:ffData>
            <w:name w:val=""/>
            <w:enabled/>
            <w:calcOnExit w:val="0"/>
            <w:textInput>
              <w:maxLength w:val="202"/>
            </w:textInput>
          </w:ffData>
        </w:fldChar>
      </w:r>
      <w:r w:rsidR="00144D21">
        <w:instrText xml:space="preserve"> FORMTEXT </w:instrText>
      </w:r>
      <w:r w:rsidR="00144D21">
        <w:fldChar w:fldCharType="separate"/>
      </w:r>
      <w:r w:rsidR="00144D21">
        <w:rPr>
          <w:noProof/>
        </w:rPr>
        <w:t> </w:t>
      </w:r>
      <w:r w:rsidR="00144D21">
        <w:rPr>
          <w:noProof/>
        </w:rPr>
        <w:t> </w:t>
      </w:r>
      <w:r w:rsidR="00144D21">
        <w:rPr>
          <w:noProof/>
        </w:rPr>
        <w:t> </w:t>
      </w:r>
      <w:r w:rsidR="00144D21">
        <w:rPr>
          <w:noProof/>
        </w:rPr>
        <w:t> </w:t>
      </w:r>
      <w:r w:rsidR="00144D21">
        <w:rPr>
          <w:noProof/>
        </w:rPr>
        <w:t> </w:t>
      </w:r>
      <w:r w:rsidR="00144D21">
        <w:fldChar w:fldCharType="end"/>
      </w:r>
    </w:p>
    <w:p w:rsidR="00485CA3" w:rsidRDefault="00485CA3" w:rsidP="00AB1F80">
      <w:pPr>
        <w:pStyle w:val="Body"/>
        <w:spacing w:line="276" w:lineRule="auto"/>
      </w:pPr>
      <w:r>
        <w:t xml:space="preserve">Weakness 3)  </w:t>
      </w:r>
      <w:r w:rsidR="00AB1F80">
        <w:fldChar w:fldCharType="begin">
          <w:ffData>
            <w:name w:val=""/>
            <w:enabled/>
            <w:calcOnExit w:val="0"/>
            <w:textInput>
              <w:maxLength w:val="2025"/>
            </w:textInput>
          </w:ffData>
        </w:fldChar>
      </w:r>
      <w:r w:rsidR="00AB1F80">
        <w:instrText xml:space="preserve"> FORMTEXT </w:instrText>
      </w:r>
      <w:r w:rsidR="00AB1F80">
        <w:fldChar w:fldCharType="separate"/>
      </w:r>
      <w:r w:rsidR="00AB1F80">
        <w:rPr>
          <w:noProof/>
        </w:rPr>
        <w:t> </w:t>
      </w:r>
      <w:r w:rsidR="00AB1F80">
        <w:rPr>
          <w:noProof/>
        </w:rPr>
        <w:t> </w:t>
      </w:r>
      <w:r w:rsidR="00AB1F80">
        <w:rPr>
          <w:noProof/>
        </w:rPr>
        <w:t> </w:t>
      </w:r>
      <w:r w:rsidR="00AB1F80">
        <w:rPr>
          <w:noProof/>
        </w:rPr>
        <w:t> </w:t>
      </w:r>
      <w:r w:rsidR="00AB1F80">
        <w:rPr>
          <w:noProof/>
        </w:rPr>
        <w:t> </w:t>
      </w:r>
      <w:r w:rsidR="00AB1F80">
        <w:fldChar w:fldCharType="end"/>
      </w:r>
    </w:p>
    <w:p w:rsidR="00485CA3" w:rsidRPr="00112AFE" w:rsidRDefault="00485CA3" w:rsidP="00AB1F80">
      <w:pPr>
        <w:pStyle w:val="Body"/>
        <w:spacing w:line="276" w:lineRule="auto"/>
        <w:ind w:firstLine="720"/>
      </w:pPr>
      <w:r>
        <w:t xml:space="preserve">Strategy:  </w:t>
      </w:r>
      <w:r w:rsidR="00144D21">
        <w:fldChar w:fldCharType="begin">
          <w:ffData>
            <w:name w:val=""/>
            <w:enabled/>
            <w:calcOnExit w:val="0"/>
            <w:textInput>
              <w:maxLength w:val="202"/>
            </w:textInput>
          </w:ffData>
        </w:fldChar>
      </w:r>
      <w:r w:rsidR="00144D21">
        <w:instrText xml:space="preserve"> FORMTEXT </w:instrText>
      </w:r>
      <w:r w:rsidR="00144D21">
        <w:fldChar w:fldCharType="separate"/>
      </w:r>
      <w:r w:rsidR="00144D21">
        <w:rPr>
          <w:noProof/>
        </w:rPr>
        <w:t> </w:t>
      </w:r>
      <w:r w:rsidR="00144D21">
        <w:rPr>
          <w:noProof/>
        </w:rPr>
        <w:t> </w:t>
      </w:r>
      <w:r w:rsidR="00144D21">
        <w:rPr>
          <w:noProof/>
        </w:rPr>
        <w:t> </w:t>
      </w:r>
      <w:r w:rsidR="00144D21">
        <w:rPr>
          <w:noProof/>
        </w:rPr>
        <w:t> </w:t>
      </w:r>
      <w:r w:rsidR="00144D21">
        <w:rPr>
          <w:noProof/>
        </w:rPr>
        <w:t> </w:t>
      </w:r>
      <w:r w:rsidR="00144D21">
        <w:fldChar w:fldCharType="end"/>
      </w:r>
    </w:p>
    <w:p w:rsidR="00357984" w:rsidRDefault="00357984" w:rsidP="00352D88">
      <w:pPr>
        <w:pStyle w:val="Body"/>
      </w:pPr>
    </w:p>
    <w:p w:rsidR="00AB1F80" w:rsidRDefault="00AB1F80">
      <w:pPr>
        <w:rPr>
          <w:rFonts w:ascii="Tahoma" w:hAnsi="Tahoma" w:cs="Arial"/>
          <w:b/>
          <w:bCs/>
          <w:iCs/>
          <w:color w:val="008000"/>
          <w:sz w:val="22"/>
          <w:szCs w:val="28"/>
        </w:rPr>
      </w:pPr>
    </w:p>
    <w:p w:rsidR="00032DA1" w:rsidRDefault="00032DA1">
      <w:pPr>
        <w:rPr>
          <w:rFonts w:ascii="Tahoma" w:hAnsi="Tahoma" w:cs="Arial"/>
          <w:b/>
          <w:bCs/>
          <w:iCs/>
          <w:color w:val="78916E"/>
          <w:sz w:val="22"/>
          <w:szCs w:val="28"/>
        </w:rPr>
      </w:pPr>
      <w:r>
        <w:br w:type="page"/>
      </w:r>
    </w:p>
    <w:p w:rsidR="007D4521" w:rsidRPr="009B7935" w:rsidRDefault="00577CBE" w:rsidP="009858FF">
      <w:pPr>
        <w:pStyle w:val="Heading2"/>
        <w:rPr>
          <w:color w:val="166936"/>
        </w:rPr>
      </w:pPr>
      <w:r w:rsidRPr="009B7935">
        <w:rPr>
          <w:color w:val="166936"/>
        </w:rPr>
        <w:t>The following</w:t>
      </w:r>
      <w:r w:rsidR="00485CA3" w:rsidRPr="009B7935">
        <w:rPr>
          <w:color w:val="166936"/>
        </w:rPr>
        <w:t xml:space="preserve"> </w:t>
      </w:r>
      <w:r w:rsidR="009858FF" w:rsidRPr="009B7935">
        <w:rPr>
          <w:color w:val="166936"/>
        </w:rPr>
        <w:t>essay question</w:t>
      </w:r>
      <w:r w:rsidR="00485CA3" w:rsidRPr="009B7935">
        <w:rPr>
          <w:color w:val="166936"/>
        </w:rPr>
        <w:t xml:space="preserve"> will be scored according to writing </w:t>
      </w:r>
      <w:r w:rsidR="00221658" w:rsidRPr="009B7935">
        <w:rPr>
          <w:color w:val="166936"/>
        </w:rPr>
        <w:t xml:space="preserve">proficiency, </w:t>
      </w:r>
      <w:r w:rsidR="00485CA3" w:rsidRPr="009B7935">
        <w:rPr>
          <w:color w:val="166936"/>
        </w:rPr>
        <w:t>style, logical thought, critical thinking</w:t>
      </w:r>
      <w:r w:rsidR="009858FF" w:rsidRPr="009B7935">
        <w:rPr>
          <w:color w:val="166936"/>
        </w:rPr>
        <w:t xml:space="preserve">, </w:t>
      </w:r>
      <w:r w:rsidR="00221658" w:rsidRPr="009B7935">
        <w:rPr>
          <w:color w:val="166936"/>
        </w:rPr>
        <w:t>problem solving abilities, planning skills, creativity, and your ability to explain and justify your decisions in a clear, concise and cohesive manner.  P</w:t>
      </w:r>
      <w:r w:rsidR="009858FF" w:rsidRPr="009B7935">
        <w:rPr>
          <w:color w:val="166936"/>
        </w:rPr>
        <w:t>leas</w:t>
      </w:r>
      <w:r w:rsidR="00143461">
        <w:rPr>
          <w:color w:val="166936"/>
        </w:rPr>
        <w:t xml:space="preserve">e use paragraphs as necessary. </w:t>
      </w:r>
      <w:r w:rsidR="00AE1A7C" w:rsidRPr="009B7935">
        <w:rPr>
          <w:color w:val="166936"/>
        </w:rPr>
        <w:t>This response has a 4000 character limit.</w:t>
      </w:r>
      <w:r w:rsidR="007D4521" w:rsidRPr="009B7935">
        <w:rPr>
          <w:color w:val="166936"/>
        </w:rPr>
        <w:t xml:space="preserve"> </w:t>
      </w:r>
    </w:p>
    <w:p w:rsidR="007D4521" w:rsidRPr="009B7935" w:rsidRDefault="007D4521" w:rsidP="009858FF">
      <w:pPr>
        <w:pStyle w:val="Heading2"/>
        <w:rPr>
          <w:color w:val="166936"/>
        </w:rPr>
      </w:pPr>
    </w:p>
    <w:p w:rsidR="009858FF" w:rsidRDefault="007D4521" w:rsidP="009858FF">
      <w:pPr>
        <w:pStyle w:val="Heading2"/>
        <w:rPr>
          <w:u w:val="single"/>
        </w:rPr>
      </w:pPr>
      <w:r w:rsidRPr="009B7935">
        <w:rPr>
          <w:color w:val="166936"/>
        </w:rPr>
        <w:t xml:space="preserve">This essay question is a </w:t>
      </w:r>
      <w:r w:rsidRPr="009B7935">
        <w:rPr>
          <w:color w:val="166936"/>
          <w:u w:val="single"/>
        </w:rPr>
        <w:t>significant portion</w:t>
      </w:r>
      <w:r w:rsidRPr="009B7935">
        <w:rPr>
          <w:color w:val="166936"/>
        </w:rPr>
        <w:t xml:space="preserve"> of your application so it is </w:t>
      </w:r>
      <w:r w:rsidRPr="009B7935">
        <w:rPr>
          <w:color w:val="166936"/>
          <w:u w:val="single"/>
        </w:rPr>
        <w:t>critical</w:t>
      </w:r>
      <w:r w:rsidRPr="009B7935">
        <w:rPr>
          <w:color w:val="166936"/>
        </w:rPr>
        <w:t xml:space="preserve"> that you take this question and your constructed response </w:t>
      </w:r>
      <w:r w:rsidRPr="009B7935">
        <w:rPr>
          <w:color w:val="166936"/>
          <w:u w:val="single"/>
        </w:rPr>
        <w:t>seriously.</w:t>
      </w:r>
    </w:p>
    <w:p w:rsidR="00945935" w:rsidRDefault="00945935" w:rsidP="00577CBE">
      <w:pPr>
        <w:pStyle w:val="Heading2"/>
        <w:rPr>
          <w:color w:val="008000"/>
        </w:rPr>
      </w:pPr>
    </w:p>
    <w:p w:rsidR="00945935" w:rsidRPr="00945935" w:rsidRDefault="00945935" w:rsidP="00945935"/>
    <w:p w:rsidR="00221658" w:rsidRPr="009B7935" w:rsidRDefault="00577CBE" w:rsidP="00577CBE">
      <w:pPr>
        <w:pStyle w:val="Heading2"/>
        <w:rPr>
          <w:color w:val="166936"/>
        </w:rPr>
      </w:pPr>
      <w:r w:rsidRPr="009B7935">
        <w:rPr>
          <w:color w:val="166936"/>
        </w:rPr>
        <w:t xml:space="preserve">Essay Question </w:t>
      </w:r>
    </w:p>
    <w:p w:rsidR="009858FF" w:rsidRDefault="00221658" w:rsidP="00985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After a series of unfortunate events, you find yourself stranded on a deserted island with the following mates:</w:t>
      </w:r>
    </w:p>
    <w:p w:rsidR="00945935" w:rsidRDefault="00945935" w:rsidP="009858FF">
      <w:pPr>
        <w:rPr>
          <w:rFonts w:ascii="Tahoma" w:hAnsi="Tahoma" w:cs="Tahoma"/>
          <w:sz w:val="20"/>
          <w:szCs w:val="20"/>
        </w:rPr>
      </w:pPr>
    </w:p>
    <w:p w:rsidR="00221658" w:rsidRDefault="00221658" w:rsidP="0022165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carpenter</w:t>
      </w:r>
    </w:p>
    <w:p w:rsidR="00221658" w:rsidRDefault="00221658" w:rsidP="0022165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hunter</w:t>
      </w:r>
    </w:p>
    <w:p w:rsidR="00221658" w:rsidRDefault="00221658" w:rsidP="0022165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doctor</w:t>
      </w:r>
    </w:p>
    <w:p w:rsidR="00221658" w:rsidRDefault="00221658" w:rsidP="0022165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farmer</w:t>
      </w:r>
    </w:p>
    <w:p w:rsidR="00221658" w:rsidRDefault="00221658" w:rsidP="0022165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minister</w:t>
      </w:r>
    </w:p>
    <w:p w:rsidR="00945935" w:rsidRDefault="00945935" w:rsidP="00945935">
      <w:pPr>
        <w:pStyle w:val="ListParagraph"/>
        <w:rPr>
          <w:rFonts w:ascii="Tahoma" w:hAnsi="Tahoma" w:cs="Tahoma"/>
          <w:sz w:val="20"/>
          <w:szCs w:val="20"/>
        </w:rPr>
      </w:pPr>
    </w:p>
    <w:p w:rsidR="00B87304" w:rsidRDefault="00B87304" w:rsidP="002216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</w:t>
      </w:r>
      <w:r w:rsidR="005E4BDE">
        <w:rPr>
          <w:rFonts w:ascii="Tahoma" w:hAnsi="Tahoma" w:cs="Tahoma"/>
          <w:sz w:val="20"/>
          <w:szCs w:val="20"/>
        </w:rPr>
        <w:t xml:space="preserve"> is no natural shelter apparent, but the island is not without resources</w:t>
      </w:r>
      <w:r w:rsidR="009B7935">
        <w:rPr>
          <w:rFonts w:ascii="Tahoma" w:hAnsi="Tahoma" w:cs="Tahoma"/>
          <w:sz w:val="20"/>
          <w:szCs w:val="20"/>
        </w:rPr>
        <w:t xml:space="preserve">. </w:t>
      </w:r>
      <w:r w:rsidR="005E4BDE">
        <w:rPr>
          <w:rFonts w:ascii="Tahoma" w:hAnsi="Tahoma" w:cs="Tahoma"/>
          <w:sz w:val="20"/>
          <w:szCs w:val="20"/>
        </w:rPr>
        <w:t xml:space="preserve">There is </w:t>
      </w:r>
      <w:r>
        <w:rPr>
          <w:rFonts w:ascii="Tahoma" w:hAnsi="Tahoma" w:cs="Tahoma"/>
          <w:sz w:val="20"/>
          <w:szCs w:val="20"/>
        </w:rPr>
        <w:t>potable water</w:t>
      </w:r>
      <w:r w:rsidR="00347E19">
        <w:rPr>
          <w:rFonts w:ascii="Tahoma" w:hAnsi="Tahoma" w:cs="Tahoma"/>
          <w:sz w:val="20"/>
          <w:szCs w:val="20"/>
        </w:rPr>
        <w:t xml:space="preserve">, arable land, </w:t>
      </w:r>
      <w:r w:rsidR="00EE3B3A">
        <w:rPr>
          <w:rFonts w:ascii="Tahoma" w:hAnsi="Tahoma" w:cs="Tahoma"/>
          <w:sz w:val="20"/>
          <w:szCs w:val="20"/>
        </w:rPr>
        <w:t>edible</w:t>
      </w:r>
      <w:r w:rsidR="00347E19">
        <w:rPr>
          <w:rFonts w:ascii="Tahoma" w:hAnsi="Tahoma" w:cs="Tahoma"/>
          <w:sz w:val="20"/>
          <w:szCs w:val="20"/>
        </w:rPr>
        <w:t xml:space="preserve"> vegetation, and</w:t>
      </w:r>
      <w:r>
        <w:rPr>
          <w:rFonts w:ascii="Tahoma" w:hAnsi="Tahoma" w:cs="Tahoma"/>
          <w:sz w:val="20"/>
          <w:szCs w:val="20"/>
        </w:rPr>
        <w:t xml:space="preserve"> </w:t>
      </w:r>
      <w:r w:rsidR="00347E19">
        <w:rPr>
          <w:rFonts w:ascii="Tahoma" w:hAnsi="Tahoma" w:cs="Tahoma"/>
          <w:sz w:val="20"/>
          <w:szCs w:val="20"/>
        </w:rPr>
        <w:t xml:space="preserve">wild game </w:t>
      </w:r>
      <w:r w:rsidR="005E4BDE">
        <w:rPr>
          <w:rFonts w:ascii="Tahoma" w:hAnsi="Tahoma" w:cs="Tahoma"/>
          <w:sz w:val="20"/>
          <w:szCs w:val="20"/>
        </w:rPr>
        <w:t xml:space="preserve">present, but only enough </w:t>
      </w:r>
      <w:r>
        <w:rPr>
          <w:rFonts w:ascii="Tahoma" w:hAnsi="Tahoma" w:cs="Tahoma"/>
          <w:sz w:val="20"/>
          <w:szCs w:val="20"/>
        </w:rPr>
        <w:t>to support</w:t>
      </w:r>
      <w:r w:rsidR="00347E19">
        <w:rPr>
          <w:rFonts w:ascii="Tahoma" w:hAnsi="Tahoma" w:cs="Tahoma"/>
          <w:sz w:val="20"/>
          <w:szCs w:val="20"/>
        </w:rPr>
        <w:t xml:space="preserve"> </w:t>
      </w:r>
      <w:r w:rsidR="009B7935">
        <w:rPr>
          <w:rFonts w:ascii="Tahoma" w:hAnsi="Tahoma" w:cs="Tahoma"/>
          <w:sz w:val="20"/>
          <w:szCs w:val="20"/>
        </w:rPr>
        <w:t xml:space="preserve">5 people. </w:t>
      </w:r>
      <w:r w:rsidR="00347E19">
        <w:rPr>
          <w:rFonts w:ascii="Tahoma" w:hAnsi="Tahoma" w:cs="Tahoma"/>
          <w:sz w:val="20"/>
          <w:szCs w:val="20"/>
        </w:rPr>
        <w:t>You have enough non-perishable food to support a single per</w:t>
      </w:r>
      <w:r w:rsidR="009B7935">
        <w:rPr>
          <w:rFonts w:ascii="Tahoma" w:hAnsi="Tahoma" w:cs="Tahoma"/>
          <w:sz w:val="20"/>
          <w:szCs w:val="20"/>
        </w:rPr>
        <w:t xml:space="preserve">son for approximately 2 weeks. </w:t>
      </w:r>
      <w:r w:rsidR="00347E19">
        <w:rPr>
          <w:rFonts w:ascii="Tahoma" w:hAnsi="Tahoma" w:cs="Tahoma"/>
          <w:sz w:val="20"/>
          <w:szCs w:val="20"/>
        </w:rPr>
        <w:t>The closest land mass is 400 miles away</w:t>
      </w:r>
      <w:r w:rsidR="00EE3B3A">
        <w:rPr>
          <w:rFonts w:ascii="Tahoma" w:hAnsi="Tahoma" w:cs="Tahoma"/>
          <w:sz w:val="20"/>
          <w:szCs w:val="20"/>
        </w:rPr>
        <w:t xml:space="preserve"> and currents are fluctuating</w:t>
      </w:r>
      <w:r w:rsidR="009B7935">
        <w:rPr>
          <w:rFonts w:ascii="Tahoma" w:hAnsi="Tahoma" w:cs="Tahoma"/>
          <w:sz w:val="20"/>
          <w:szCs w:val="20"/>
        </w:rPr>
        <w:t xml:space="preserve">. </w:t>
      </w:r>
      <w:r w:rsidR="00945935">
        <w:rPr>
          <w:rFonts w:ascii="Tahoma" w:hAnsi="Tahoma" w:cs="Tahoma"/>
          <w:sz w:val="20"/>
          <w:szCs w:val="20"/>
        </w:rPr>
        <w:t xml:space="preserve">The water </w:t>
      </w:r>
      <w:r w:rsidR="009B7935">
        <w:rPr>
          <w:rFonts w:ascii="Tahoma" w:hAnsi="Tahoma" w:cs="Tahoma"/>
          <w:sz w:val="20"/>
          <w:szCs w:val="20"/>
        </w:rPr>
        <w:t xml:space="preserve">is clear and a reef is nearby. </w:t>
      </w:r>
      <w:r w:rsidR="00347E19">
        <w:rPr>
          <w:rFonts w:ascii="Tahoma" w:hAnsi="Tahoma" w:cs="Tahoma"/>
          <w:sz w:val="20"/>
          <w:szCs w:val="20"/>
        </w:rPr>
        <w:t>Tropical s</w:t>
      </w:r>
      <w:r>
        <w:rPr>
          <w:rFonts w:ascii="Tahoma" w:hAnsi="Tahoma" w:cs="Tahoma"/>
          <w:sz w:val="20"/>
          <w:szCs w:val="20"/>
        </w:rPr>
        <w:t>torm</w:t>
      </w:r>
      <w:r w:rsidR="00347E19">
        <w:rPr>
          <w:rFonts w:ascii="Tahoma" w:hAnsi="Tahoma" w:cs="Tahoma"/>
          <w:sz w:val="20"/>
          <w:szCs w:val="20"/>
        </w:rPr>
        <w:t xml:space="preserve">s hit the island </w:t>
      </w:r>
      <w:r w:rsidR="00EE3B3A">
        <w:rPr>
          <w:rFonts w:ascii="Tahoma" w:hAnsi="Tahoma" w:cs="Tahoma"/>
          <w:sz w:val="20"/>
          <w:szCs w:val="20"/>
        </w:rPr>
        <w:t xml:space="preserve">periodically </w:t>
      </w:r>
      <w:r w:rsidR="00945935">
        <w:rPr>
          <w:rFonts w:ascii="Tahoma" w:hAnsi="Tahoma" w:cs="Tahoma"/>
          <w:sz w:val="20"/>
          <w:szCs w:val="20"/>
        </w:rPr>
        <w:t>ar</w:t>
      </w:r>
      <w:r w:rsidR="009B7935">
        <w:rPr>
          <w:rFonts w:ascii="Tahoma" w:hAnsi="Tahoma" w:cs="Tahoma"/>
          <w:sz w:val="20"/>
          <w:szCs w:val="20"/>
        </w:rPr>
        <w:t xml:space="preserve">e quite severe near the shore. </w:t>
      </w:r>
      <w:r w:rsidR="00EE3B3A">
        <w:rPr>
          <w:rFonts w:ascii="Tahoma" w:hAnsi="Tahoma" w:cs="Tahoma"/>
          <w:sz w:val="20"/>
          <w:szCs w:val="20"/>
        </w:rPr>
        <w:t>Several of you have left families behind.</w:t>
      </w:r>
    </w:p>
    <w:p w:rsidR="00EE3B3A" w:rsidRDefault="00EE3B3A" w:rsidP="00221658">
      <w:pPr>
        <w:rPr>
          <w:rFonts w:ascii="Tahoma" w:hAnsi="Tahoma" w:cs="Tahoma"/>
          <w:sz w:val="20"/>
          <w:szCs w:val="20"/>
        </w:rPr>
      </w:pPr>
    </w:p>
    <w:p w:rsidR="009858FF" w:rsidRPr="009858FF" w:rsidRDefault="005E4BDE" w:rsidP="00985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do you do? Please explain your choices </w:t>
      </w:r>
      <w:r w:rsidR="00EE3B3A">
        <w:rPr>
          <w:rFonts w:ascii="Tahoma" w:hAnsi="Tahoma" w:cs="Tahoma"/>
          <w:sz w:val="20"/>
          <w:szCs w:val="20"/>
        </w:rPr>
        <w:t>(e.g., If you send for help, w</w:t>
      </w:r>
      <w:r w:rsidR="00B87304">
        <w:rPr>
          <w:rFonts w:ascii="Tahoma" w:hAnsi="Tahoma" w:cs="Tahoma"/>
          <w:sz w:val="20"/>
          <w:szCs w:val="20"/>
        </w:rPr>
        <w:t>ho</w:t>
      </w:r>
      <w:r>
        <w:rPr>
          <w:rFonts w:ascii="Tahoma" w:hAnsi="Tahoma" w:cs="Tahoma"/>
          <w:sz w:val="20"/>
          <w:szCs w:val="20"/>
        </w:rPr>
        <w:t>m</w:t>
      </w:r>
      <w:r w:rsidR="00B87304">
        <w:rPr>
          <w:rFonts w:ascii="Tahoma" w:hAnsi="Tahoma" w:cs="Tahoma"/>
          <w:sz w:val="20"/>
          <w:szCs w:val="20"/>
        </w:rPr>
        <w:t xml:space="preserve"> </w:t>
      </w:r>
      <w:r w:rsidR="00EE3B3A">
        <w:rPr>
          <w:rFonts w:ascii="Tahoma" w:hAnsi="Tahoma" w:cs="Tahoma"/>
          <w:sz w:val="20"/>
          <w:szCs w:val="20"/>
        </w:rPr>
        <w:t>do you send and why did you choose this person/people?</w:t>
      </w:r>
      <w:r w:rsidR="00945935">
        <w:rPr>
          <w:rFonts w:ascii="Tahoma" w:hAnsi="Tahoma" w:cs="Tahoma"/>
          <w:sz w:val="20"/>
          <w:szCs w:val="20"/>
        </w:rPr>
        <w:t xml:space="preserve">  If you do not send for help, what is your plan?</w:t>
      </w:r>
      <w:r w:rsidR="00EE3B3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  <w:r w:rsidR="00C757B0">
        <w:rPr>
          <w:rFonts w:ascii="Tahoma" w:hAnsi="Tahoma" w:cs="Tahoma"/>
          <w:sz w:val="20"/>
          <w:szCs w:val="20"/>
        </w:rPr>
        <w:t xml:space="preserve"> </w:t>
      </w:r>
      <w:r w:rsidR="00B87304">
        <w:rPr>
          <w:rFonts w:ascii="Tahoma" w:hAnsi="Tahoma" w:cs="Tahoma"/>
          <w:sz w:val="20"/>
          <w:szCs w:val="20"/>
        </w:rPr>
        <w:t xml:space="preserve">  </w:t>
      </w:r>
      <w:r w:rsidR="0073088E" w:rsidRPr="00D437EB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40"/>
            </w:textInput>
          </w:ffData>
        </w:fldChar>
      </w:r>
      <w:r w:rsidR="0073088E" w:rsidRPr="00D437EB">
        <w:rPr>
          <w:rFonts w:ascii="Tahoma" w:hAnsi="Tahoma" w:cs="Tahoma"/>
          <w:sz w:val="20"/>
          <w:szCs w:val="20"/>
        </w:rPr>
        <w:instrText xml:space="preserve"> FORMTEXT </w:instrText>
      </w:r>
      <w:r w:rsidR="0073088E" w:rsidRPr="00D437EB">
        <w:rPr>
          <w:rFonts w:ascii="Tahoma" w:hAnsi="Tahoma" w:cs="Tahoma"/>
          <w:sz w:val="20"/>
          <w:szCs w:val="20"/>
        </w:rPr>
      </w:r>
      <w:r w:rsidR="0073088E" w:rsidRPr="00D437EB">
        <w:rPr>
          <w:rFonts w:ascii="Tahoma" w:hAnsi="Tahoma" w:cs="Tahoma"/>
          <w:sz w:val="20"/>
          <w:szCs w:val="20"/>
        </w:rPr>
        <w:fldChar w:fldCharType="separate"/>
      </w:r>
      <w:r w:rsidR="004B04BE" w:rsidRPr="00D437EB">
        <w:rPr>
          <w:rFonts w:ascii="Tahoma" w:hAnsi="Tahoma" w:cs="Tahoma"/>
          <w:sz w:val="20"/>
          <w:szCs w:val="20"/>
        </w:rPr>
        <w:t> </w:t>
      </w:r>
      <w:r w:rsidR="004B04BE" w:rsidRPr="00D437EB">
        <w:rPr>
          <w:rFonts w:ascii="Tahoma" w:hAnsi="Tahoma" w:cs="Tahoma"/>
          <w:sz w:val="20"/>
          <w:szCs w:val="20"/>
        </w:rPr>
        <w:t> </w:t>
      </w:r>
      <w:r w:rsidR="004B04BE" w:rsidRPr="00D437EB">
        <w:rPr>
          <w:rFonts w:ascii="Tahoma" w:hAnsi="Tahoma" w:cs="Tahoma"/>
          <w:sz w:val="20"/>
          <w:szCs w:val="20"/>
        </w:rPr>
        <w:t> </w:t>
      </w:r>
      <w:r w:rsidR="004B04BE" w:rsidRPr="00D437EB">
        <w:rPr>
          <w:rFonts w:ascii="Tahoma" w:hAnsi="Tahoma" w:cs="Tahoma"/>
          <w:sz w:val="20"/>
          <w:szCs w:val="20"/>
        </w:rPr>
        <w:t> </w:t>
      </w:r>
      <w:r w:rsidR="004B04BE" w:rsidRPr="00D437EB">
        <w:rPr>
          <w:rFonts w:ascii="Tahoma" w:hAnsi="Tahoma" w:cs="Tahoma"/>
          <w:sz w:val="20"/>
          <w:szCs w:val="20"/>
        </w:rPr>
        <w:t> </w:t>
      </w:r>
      <w:r w:rsidR="0073088E" w:rsidRPr="00D437EB">
        <w:rPr>
          <w:rFonts w:ascii="Tahoma" w:hAnsi="Tahoma" w:cs="Tahoma"/>
          <w:sz w:val="20"/>
          <w:szCs w:val="20"/>
        </w:rPr>
        <w:fldChar w:fldCharType="end"/>
      </w:r>
    </w:p>
    <w:p w:rsidR="00C86828" w:rsidRDefault="00C86828"/>
    <w:p w:rsidR="00032DA1" w:rsidRDefault="00032DA1">
      <w:pPr>
        <w:rPr>
          <w:rFonts w:ascii="Tahoma" w:hAnsi="Tahoma" w:cs="Arial"/>
          <w:b/>
          <w:bCs/>
          <w:iCs/>
          <w:color w:val="008000"/>
          <w:sz w:val="22"/>
          <w:szCs w:val="28"/>
        </w:rPr>
      </w:pPr>
    </w:p>
    <w:p w:rsidR="00357984" w:rsidRPr="009B7935" w:rsidRDefault="00357984">
      <w:pPr>
        <w:pStyle w:val="Heading2"/>
        <w:rPr>
          <w:color w:val="166936"/>
        </w:rPr>
      </w:pPr>
      <w:r w:rsidRPr="009B7935">
        <w:rPr>
          <w:color w:val="166936"/>
        </w:rPr>
        <w:t>Our Policy</w:t>
      </w:r>
    </w:p>
    <w:p w:rsidR="00357984" w:rsidRDefault="00357984">
      <w:pPr>
        <w:pStyle w:val="Body"/>
      </w:pPr>
      <w:r>
        <w:t>It is the policy of the ENMU CDIS Program to provide equal opportunities without regard to gender, race, creed, color, religion, national origin, gender, sexual preference, age, or d</w:t>
      </w:r>
      <w:r w:rsidR="00143461">
        <w:t xml:space="preserve">isability. </w:t>
      </w:r>
      <w:r>
        <w:t xml:space="preserve">Students, faculty, staff, and clients of the Communicative Disorders Program are treated equitably and the institution and program comply with all applicable laws, regulations, and executive orders. Students are referred to </w:t>
      </w:r>
      <w:hyperlink r:id="rId10" w:history="1">
        <w:r w:rsidRPr="00C00BF4">
          <w:rPr>
            <w:rStyle w:val="Hyperlink"/>
            <w:color w:val="0000FF" w:themeColor="hyperlink"/>
          </w:rPr>
          <w:t>http://liberal-arts.enmu.edu/health/cdis/professionalfunctions.shtml</w:t>
        </w:r>
      </w:hyperlink>
      <w:r>
        <w:t xml:space="preserve"> for additional information.  </w:t>
      </w:r>
    </w:p>
    <w:p w:rsidR="00945935" w:rsidRDefault="00945935" w:rsidP="00945935"/>
    <w:p w:rsidR="00945935" w:rsidRPr="00945935" w:rsidRDefault="00945935" w:rsidP="00945935"/>
    <w:p w:rsidR="00261F29" w:rsidRPr="00B80315" w:rsidRDefault="00261F29" w:rsidP="00261F29">
      <w:pPr>
        <w:pStyle w:val="Heading2"/>
        <w:rPr>
          <w:color w:val="008000"/>
        </w:rPr>
      </w:pPr>
      <w:r w:rsidRPr="009B7935">
        <w:rPr>
          <w:color w:val="166936"/>
        </w:rPr>
        <w:t>Agreement and Signature</w:t>
      </w:r>
    </w:p>
    <w:p w:rsidR="00261F29" w:rsidRPr="00112AFE" w:rsidRDefault="00261F29" w:rsidP="00261F29">
      <w:pPr>
        <w:pStyle w:val="Body"/>
      </w:pPr>
      <w:r>
        <w:t>By submitting this application, I affirm that the facts set forth in it are true and complete. I understand that if I am accepted as a graduate student at ENMU, any false statements, omissions, or other misrepresentations made by me on this application may result in my immediate dismissal.</w:t>
      </w:r>
    </w:p>
    <w:p w:rsidR="00261F29" w:rsidRPr="00112AFE" w:rsidRDefault="00261F29" w:rsidP="00261F29">
      <w:pPr>
        <w:pStyle w:val="Body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118"/>
      </w:tblGrid>
      <w:tr w:rsidR="00261F29" w:rsidTr="000B0EEA">
        <w:tc>
          <w:tcPr>
            <w:tcW w:w="1350" w:type="dxa"/>
          </w:tcPr>
          <w:p w:rsidR="00261F29" w:rsidRDefault="00261F29" w:rsidP="000B0EEA">
            <w:pPr>
              <w:pStyle w:val="Body"/>
            </w:pPr>
            <w:r>
              <w:t>Name</w:t>
            </w:r>
          </w:p>
        </w:tc>
        <w:tc>
          <w:tcPr>
            <w:tcW w:w="8118" w:type="dxa"/>
          </w:tcPr>
          <w:p w:rsidR="00261F29" w:rsidRDefault="00263883" w:rsidP="000B0EEA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F29" w:rsidTr="000B0EEA">
        <w:tc>
          <w:tcPr>
            <w:tcW w:w="1350" w:type="dxa"/>
          </w:tcPr>
          <w:p w:rsidR="00261F29" w:rsidRDefault="00261F29" w:rsidP="000B0EEA">
            <w:pPr>
              <w:pStyle w:val="Body"/>
            </w:pPr>
          </w:p>
        </w:tc>
        <w:tc>
          <w:tcPr>
            <w:tcW w:w="8118" w:type="dxa"/>
          </w:tcPr>
          <w:p w:rsidR="00261F29" w:rsidRDefault="00261F29" w:rsidP="000B0EEA">
            <w:pPr>
              <w:pStyle w:val="Body"/>
            </w:pPr>
            <w:r>
              <w:t>(Typing your name will serve as an electronic signature)</w:t>
            </w:r>
          </w:p>
        </w:tc>
      </w:tr>
      <w:tr w:rsidR="00261F29" w:rsidTr="000B0EEA">
        <w:tc>
          <w:tcPr>
            <w:tcW w:w="1350" w:type="dxa"/>
          </w:tcPr>
          <w:p w:rsidR="00261F29" w:rsidRDefault="00261F29" w:rsidP="000B0EEA">
            <w:pPr>
              <w:pStyle w:val="Body"/>
            </w:pPr>
            <w:r>
              <w:t>Date</w:t>
            </w:r>
          </w:p>
        </w:tc>
        <w:tc>
          <w:tcPr>
            <w:tcW w:w="8118" w:type="dxa"/>
          </w:tcPr>
          <w:p w:rsidR="00261F29" w:rsidRDefault="00261F29" w:rsidP="000B0EEA">
            <w:pPr>
              <w:pStyle w:val="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61F29" w:rsidRDefault="00261F29" w:rsidP="00261F29">
      <w:pPr>
        <w:pStyle w:val="Body"/>
      </w:pPr>
    </w:p>
    <w:p w:rsidR="008D0133" w:rsidRPr="002F2341" w:rsidRDefault="00357984" w:rsidP="000367E4">
      <w:pPr>
        <w:pStyle w:val="Body"/>
      </w:pPr>
      <w:r>
        <w:t>Thank you for completing this application form and for your interest in attending the ENMU CDIS Graduate Program with us.</w:t>
      </w:r>
    </w:p>
    <w:sectPr w:rsidR="008D0133" w:rsidRPr="002F2341" w:rsidSect="001618A5">
      <w:footerReference w:type="default" r:id="rId11"/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97" w:rsidRDefault="00035197" w:rsidP="00973548">
      <w:r>
        <w:separator/>
      </w:r>
    </w:p>
  </w:endnote>
  <w:endnote w:type="continuationSeparator" w:id="0">
    <w:p w:rsidR="00035197" w:rsidRDefault="00035197" w:rsidP="0097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35" w:rsidRDefault="009B7935" w:rsidP="0051475E">
    <w:pPr>
      <w:pStyle w:val="Footer"/>
      <w:jc w:val="right"/>
      <w:rPr>
        <w:sz w:val="16"/>
        <w:szCs w:val="16"/>
      </w:rPr>
    </w:pPr>
    <w:r>
      <w:rPr>
        <w:rFonts w:ascii="Arial" w:hAnsi="Arial"/>
        <w:noProof/>
        <w:color w:val="000000"/>
      </w:rPr>
      <w:drawing>
        <wp:anchor distT="0" distB="0" distL="114300" distR="114300" simplePos="0" relativeHeight="251658240" behindDoc="0" locked="0" layoutInCell="1" allowOverlap="1" wp14:anchorId="20662FF4" wp14:editId="0B4A7744">
          <wp:simplePos x="0" y="0"/>
          <wp:positionH relativeFrom="margin">
            <wp:posOffset>-314325</wp:posOffset>
          </wp:positionH>
          <wp:positionV relativeFrom="margin">
            <wp:posOffset>8505825</wp:posOffset>
          </wp:positionV>
          <wp:extent cx="744220" cy="5403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I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935" w:rsidRPr="0051475E" w:rsidRDefault="009B7935" w:rsidP="00C06B23">
    <w:pPr>
      <w:pStyle w:val="Footer"/>
      <w:rPr>
        <w:sz w:val="16"/>
        <w:szCs w:val="16"/>
      </w:rPr>
    </w:pPr>
    <w:r>
      <w:rPr>
        <w:sz w:val="16"/>
        <w:szCs w:val="16"/>
      </w:rPr>
      <w:t>This document and content herein is the intellectual property of the ENMU CDIS Program.  Please feel free to borrow, but reference as used.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97" w:rsidRDefault="00035197" w:rsidP="00973548">
      <w:r>
        <w:separator/>
      </w:r>
    </w:p>
  </w:footnote>
  <w:footnote w:type="continuationSeparator" w:id="0">
    <w:p w:rsidR="00035197" w:rsidRDefault="00035197" w:rsidP="0097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3DAD"/>
    <w:multiLevelType w:val="hybridMultilevel"/>
    <w:tmpl w:val="AB8EE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647E8"/>
    <w:multiLevelType w:val="hybridMultilevel"/>
    <w:tmpl w:val="9A3C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212C"/>
    <w:multiLevelType w:val="multilevel"/>
    <w:tmpl w:val="85EA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YeqDhF1YOVwcUTyEAqJQEXp335mf7CeJW2AFO78oDfq04gv/Hsi79QzkNQnGSkEr6ySaVGd5BUY7jj5GDr+Q==" w:salt="FaFUv6ZzWCYTJgfbLWDHF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AB"/>
    <w:rsid w:val="00024B5C"/>
    <w:rsid w:val="00032DA1"/>
    <w:rsid w:val="0003500A"/>
    <w:rsid w:val="00035197"/>
    <w:rsid w:val="000367E4"/>
    <w:rsid w:val="00053D3A"/>
    <w:rsid w:val="00080E5F"/>
    <w:rsid w:val="000A7966"/>
    <w:rsid w:val="000B0EEA"/>
    <w:rsid w:val="000B2007"/>
    <w:rsid w:val="000F0B17"/>
    <w:rsid w:val="001303E6"/>
    <w:rsid w:val="00143461"/>
    <w:rsid w:val="00144D21"/>
    <w:rsid w:val="0014644D"/>
    <w:rsid w:val="001618A5"/>
    <w:rsid w:val="0016252E"/>
    <w:rsid w:val="00182275"/>
    <w:rsid w:val="00194F0F"/>
    <w:rsid w:val="001A3CF1"/>
    <w:rsid w:val="001A4521"/>
    <w:rsid w:val="001A76B1"/>
    <w:rsid w:val="001B1F39"/>
    <w:rsid w:val="001D7D61"/>
    <w:rsid w:val="001D7DE8"/>
    <w:rsid w:val="001E606B"/>
    <w:rsid w:val="001F363E"/>
    <w:rsid w:val="0020657A"/>
    <w:rsid w:val="00210CD8"/>
    <w:rsid w:val="0021251B"/>
    <w:rsid w:val="00216156"/>
    <w:rsid w:val="00221658"/>
    <w:rsid w:val="0022318E"/>
    <w:rsid w:val="00223D7C"/>
    <w:rsid w:val="00261F29"/>
    <w:rsid w:val="00263883"/>
    <w:rsid w:val="00283312"/>
    <w:rsid w:val="002A745D"/>
    <w:rsid w:val="002B0410"/>
    <w:rsid w:val="002C5813"/>
    <w:rsid w:val="002C6AC9"/>
    <w:rsid w:val="003053A6"/>
    <w:rsid w:val="00323B85"/>
    <w:rsid w:val="003377BC"/>
    <w:rsid w:val="00347E19"/>
    <w:rsid w:val="00350097"/>
    <w:rsid w:val="00352D88"/>
    <w:rsid w:val="00357984"/>
    <w:rsid w:val="00371E75"/>
    <w:rsid w:val="003844A4"/>
    <w:rsid w:val="003921D6"/>
    <w:rsid w:val="00395CCE"/>
    <w:rsid w:val="004325E2"/>
    <w:rsid w:val="00447491"/>
    <w:rsid w:val="004479CC"/>
    <w:rsid w:val="00485CA3"/>
    <w:rsid w:val="00486A23"/>
    <w:rsid w:val="004A4A05"/>
    <w:rsid w:val="004B04BE"/>
    <w:rsid w:val="004B49A3"/>
    <w:rsid w:val="004C0ACE"/>
    <w:rsid w:val="004C1F5B"/>
    <w:rsid w:val="004E0DCE"/>
    <w:rsid w:val="0051475E"/>
    <w:rsid w:val="00554491"/>
    <w:rsid w:val="00564238"/>
    <w:rsid w:val="00577CBE"/>
    <w:rsid w:val="0059115E"/>
    <w:rsid w:val="005B4511"/>
    <w:rsid w:val="005D3966"/>
    <w:rsid w:val="005E4BDE"/>
    <w:rsid w:val="005F57DC"/>
    <w:rsid w:val="00601501"/>
    <w:rsid w:val="006046E9"/>
    <w:rsid w:val="00641AC4"/>
    <w:rsid w:val="00673198"/>
    <w:rsid w:val="00687510"/>
    <w:rsid w:val="00695159"/>
    <w:rsid w:val="006D353E"/>
    <w:rsid w:val="007024AD"/>
    <w:rsid w:val="0071446F"/>
    <w:rsid w:val="0073088E"/>
    <w:rsid w:val="007308F5"/>
    <w:rsid w:val="007344D8"/>
    <w:rsid w:val="00737D8A"/>
    <w:rsid w:val="00747CF8"/>
    <w:rsid w:val="007A4D8E"/>
    <w:rsid w:val="007A5045"/>
    <w:rsid w:val="007C082D"/>
    <w:rsid w:val="007D4521"/>
    <w:rsid w:val="007F2380"/>
    <w:rsid w:val="00814828"/>
    <w:rsid w:val="0083427B"/>
    <w:rsid w:val="00836A27"/>
    <w:rsid w:val="00860F8E"/>
    <w:rsid w:val="00862297"/>
    <w:rsid w:val="0086706A"/>
    <w:rsid w:val="0089605E"/>
    <w:rsid w:val="008D0133"/>
    <w:rsid w:val="008F2745"/>
    <w:rsid w:val="00945935"/>
    <w:rsid w:val="00964F55"/>
    <w:rsid w:val="00973548"/>
    <w:rsid w:val="009764AC"/>
    <w:rsid w:val="009807C2"/>
    <w:rsid w:val="009858FF"/>
    <w:rsid w:val="00990E2D"/>
    <w:rsid w:val="00993B1C"/>
    <w:rsid w:val="00995187"/>
    <w:rsid w:val="00995559"/>
    <w:rsid w:val="009B7935"/>
    <w:rsid w:val="009C0E4D"/>
    <w:rsid w:val="009F7B54"/>
    <w:rsid w:val="00A15B22"/>
    <w:rsid w:val="00A65BEA"/>
    <w:rsid w:val="00A66E68"/>
    <w:rsid w:val="00A75981"/>
    <w:rsid w:val="00A81407"/>
    <w:rsid w:val="00A96849"/>
    <w:rsid w:val="00AA21BF"/>
    <w:rsid w:val="00AB095D"/>
    <w:rsid w:val="00AB1F80"/>
    <w:rsid w:val="00AE1A7C"/>
    <w:rsid w:val="00AF3F2E"/>
    <w:rsid w:val="00B5022E"/>
    <w:rsid w:val="00B536BB"/>
    <w:rsid w:val="00B55336"/>
    <w:rsid w:val="00B80315"/>
    <w:rsid w:val="00B87304"/>
    <w:rsid w:val="00B90F02"/>
    <w:rsid w:val="00BB7531"/>
    <w:rsid w:val="00BC4815"/>
    <w:rsid w:val="00BE1F58"/>
    <w:rsid w:val="00C00BF4"/>
    <w:rsid w:val="00C06B23"/>
    <w:rsid w:val="00C07991"/>
    <w:rsid w:val="00C25333"/>
    <w:rsid w:val="00C445B4"/>
    <w:rsid w:val="00C55C40"/>
    <w:rsid w:val="00C60D73"/>
    <w:rsid w:val="00C74408"/>
    <w:rsid w:val="00C757B0"/>
    <w:rsid w:val="00C86828"/>
    <w:rsid w:val="00C90547"/>
    <w:rsid w:val="00C93B5E"/>
    <w:rsid w:val="00C96B3B"/>
    <w:rsid w:val="00C96F00"/>
    <w:rsid w:val="00CB1585"/>
    <w:rsid w:val="00CC0BCD"/>
    <w:rsid w:val="00CD0FE6"/>
    <w:rsid w:val="00CD76E4"/>
    <w:rsid w:val="00CE5BAE"/>
    <w:rsid w:val="00CF45F6"/>
    <w:rsid w:val="00D2123E"/>
    <w:rsid w:val="00D23991"/>
    <w:rsid w:val="00D437EB"/>
    <w:rsid w:val="00D92272"/>
    <w:rsid w:val="00DA218F"/>
    <w:rsid w:val="00DC64EE"/>
    <w:rsid w:val="00E111C4"/>
    <w:rsid w:val="00E11CE2"/>
    <w:rsid w:val="00E12D91"/>
    <w:rsid w:val="00E43573"/>
    <w:rsid w:val="00E6306C"/>
    <w:rsid w:val="00E63673"/>
    <w:rsid w:val="00E80D93"/>
    <w:rsid w:val="00E96BC7"/>
    <w:rsid w:val="00EA13F5"/>
    <w:rsid w:val="00EB70B6"/>
    <w:rsid w:val="00EC6104"/>
    <w:rsid w:val="00EC6E99"/>
    <w:rsid w:val="00ED535D"/>
    <w:rsid w:val="00EE3B3A"/>
    <w:rsid w:val="00EF2258"/>
    <w:rsid w:val="00F018CC"/>
    <w:rsid w:val="00F05C7C"/>
    <w:rsid w:val="00F1131F"/>
    <w:rsid w:val="00F32FDA"/>
    <w:rsid w:val="00F46A6A"/>
    <w:rsid w:val="00F5230B"/>
    <w:rsid w:val="00F6493B"/>
    <w:rsid w:val="00F9469D"/>
    <w:rsid w:val="00F9480E"/>
    <w:rsid w:val="00FD1DD9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F6D48D-583A-4E3D-985B-9058C98D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91"/>
    <w:rPr>
      <w:sz w:val="24"/>
      <w:szCs w:val="24"/>
    </w:rPr>
  </w:style>
  <w:style w:type="paragraph" w:styleId="Heading1">
    <w:name w:val="heading 1"/>
    <w:basedOn w:val="Normal"/>
    <w:next w:val="Normal"/>
    <w:qFormat/>
    <w:rsid w:val="00D23991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3991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399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D23991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70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6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0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beral-arts.enmu.edu/health/cdis/professionalfunction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ses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ADCE-325A-42D0-8EC3-2095B23D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Suzanne H. Swift</dc:creator>
  <cp:lastModifiedBy>Swift, Suzanne</cp:lastModifiedBy>
  <cp:revision>2</cp:revision>
  <cp:lastPrinted>2003-07-23T16:40:00Z</cp:lastPrinted>
  <dcterms:created xsi:type="dcterms:W3CDTF">2016-03-11T18:51:00Z</dcterms:created>
  <dcterms:modified xsi:type="dcterms:W3CDTF">2016-03-11T18:51:00Z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